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CC" w:rsidRDefault="00E13ECC" w:rsidP="00101A9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E13ECC" w:rsidRPr="00FC6476" w:rsidRDefault="00E13ECC" w:rsidP="00101A9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  <w:u w:val="single"/>
          <w:lang w:eastAsia="ru-RU"/>
        </w:rPr>
      </w:pPr>
      <w:r w:rsidRPr="00FC6476">
        <w:rPr>
          <w:rFonts w:ascii="Times New Roman" w:hAnsi="Times New Roman"/>
          <w:b/>
          <w:bCs/>
          <w:kern w:val="36"/>
          <w:sz w:val="36"/>
          <w:szCs w:val="36"/>
          <w:u w:val="single"/>
          <w:lang w:eastAsia="ru-RU"/>
        </w:rPr>
        <w:t>Семья — начало начал</w:t>
      </w:r>
    </w:p>
    <w:p w:rsidR="00E13ECC" w:rsidRDefault="00E13ECC" w:rsidP="006F4F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3ECC" w:rsidRPr="00FC6476" w:rsidRDefault="00E13ECC" w:rsidP="00FC64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C6476">
        <w:rPr>
          <w:rFonts w:ascii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192pt">
            <v:imagedata r:id="rId4" o:title=""/>
          </v:shape>
        </w:pict>
      </w:r>
    </w:p>
    <w:p w:rsidR="00E13ECC" w:rsidRPr="00FC6476" w:rsidRDefault="00E13ECC" w:rsidP="00FC64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476">
        <w:rPr>
          <w:rFonts w:ascii="Times New Roman" w:hAnsi="Times New Roman"/>
          <w:sz w:val="24"/>
          <w:szCs w:val="24"/>
          <w:lang w:eastAsia="ru-RU"/>
        </w:rPr>
        <w:t xml:space="preserve">Самое главное и ценное в жизни - это семья! Семья - это замечательные мама и папа, добрые бабушка и дедушка, веселые и дружные братья и сестры. </w:t>
      </w:r>
    </w:p>
    <w:p w:rsidR="00E13ECC" w:rsidRPr="00FC6476" w:rsidRDefault="00E13ECC" w:rsidP="00FC647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C6476">
        <w:rPr>
          <w:rFonts w:ascii="Times New Roman" w:hAnsi="Times New Roman"/>
          <w:b/>
          <w:sz w:val="24"/>
          <w:szCs w:val="24"/>
          <w:lang w:eastAsia="ru-RU"/>
        </w:rPr>
        <w:t xml:space="preserve">Семья - это слово родное! </w:t>
      </w:r>
    </w:p>
    <w:p w:rsidR="00E13ECC" w:rsidRPr="00FC6476" w:rsidRDefault="00E13ECC" w:rsidP="00FC647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C6476">
        <w:rPr>
          <w:rFonts w:ascii="Times New Roman" w:hAnsi="Times New Roman"/>
          <w:b/>
          <w:sz w:val="24"/>
          <w:szCs w:val="24"/>
          <w:lang w:eastAsia="ru-RU"/>
        </w:rPr>
        <w:t xml:space="preserve">Сколько в нем света добра и тепла! </w:t>
      </w:r>
    </w:p>
    <w:p w:rsidR="00E13ECC" w:rsidRPr="00FC6476" w:rsidRDefault="00E13ECC" w:rsidP="00FC647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C6476">
        <w:rPr>
          <w:rFonts w:ascii="Times New Roman" w:hAnsi="Times New Roman"/>
          <w:b/>
          <w:sz w:val="24"/>
          <w:szCs w:val="24"/>
          <w:lang w:eastAsia="ru-RU"/>
        </w:rPr>
        <w:t xml:space="preserve">Как мы гордимся своими родными, </w:t>
      </w:r>
    </w:p>
    <w:p w:rsidR="00E13ECC" w:rsidRPr="00FC6476" w:rsidRDefault="00E13ECC" w:rsidP="00FC647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C6476">
        <w:rPr>
          <w:rFonts w:ascii="Times New Roman" w:hAnsi="Times New Roman"/>
          <w:b/>
          <w:sz w:val="24"/>
          <w:szCs w:val="24"/>
          <w:lang w:eastAsia="ru-RU"/>
        </w:rPr>
        <w:t xml:space="preserve">за все их заслуги, за все их дела! </w:t>
      </w:r>
    </w:p>
    <w:p w:rsidR="00E13ECC" w:rsidRPr="00FC6476" w:rsidRDefault="00E13ECC" w:rsidP="00FC64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3ECC" w:rsidRPr="00FC6476" w:rsidRDefault="00E13ECC" w:rsidP="00FC64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Что такое семья? </w:t>
      </w:r>
      <w:r w:rsidRPr="00FC6476">
        <w:rPr>
          <w:rFonts w:ascii="Times New Roman" w:hAnsi="Times New Roman"/>
          <w:sz w:val="24"/>
          <w:szCs w:val="24"/>
          <w:lang w:eastAsia="ru-RU"/>
        </w:rPr>
        <w:t xml:space="preserve">Семья - это счастье, к которому нужно готовиться. </w:t>
      </w:r>
    </w:p>
    <w:p w:rsidR="00E13ECC" w:rsidRPr="00FC6476" w:rsidRDefault="00E13ECC" w:rsidP="00FC64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476">
        <w:rPr>
          <w:rFonts w:ascii="Times New Roman" w:hAnsi="Times New Roman"/>
          <w:sz w:val="24"/>
          <w:szCs w:val="24"/>
          <w:lang w:eastAsia="ru-RU"/>
        </w:rPr>
        <w:t xml:space="preserve">Создание семьи – это искусство и это искусство должен освоить каждый.   </w:t>
      </w:r>
    </w:p>
    <w:p w:rsidR="00E13ECC" w:rsidRPr="00FC6476" w:rsidRDefault="00E13ECC" w:rsidP="00FC64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476">
        <w:rPr>
          <w:rFonts w:ascii="Times New Roman" w:hAnsi="Times New Roman"/>
          <w:sz w:val="24"/>
          <w:szCs w:val="24"/>
          <w:lang w:eastAsia="ru-RU"/>
        </w:rPr>
        <w:t xml:space="preserve">Для чего человеку семья? </w:t>
      </w:r>
    </w:p>
    <w:p w:rsidR="00E13ECC" w:rsidRPr="00FC6476" w:rsidRDefault="00E13ECC" w:rsidP="00FC64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476">
        <w:rPr>
          <w:rFonts w:ascii="Times New Roman" w:hAnsi="Times New Roman"/>
          <w:sz w:val="24"/>
          <w:szCs w:val="24"/>
          <w:lang w:eastAsia="ru-RU"/>
        </w:rPr>
        <w:t xml:space="preserve">Думаю, каждый ответит по-своему, но наверняка прозвучит одна простая и верная мысль – для счастья. </w:t>
      </w:r>
    </w:p>
    <w:p w:rsidR="00E13ECC" w:rsidRPr="00FC6476" w:rsidRDefault="00E13ECC" w:rsidP="00FC64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476">
        <w:rPr>
          <w:rFonts w:ascii="Times New Roman" w:hAnsi="Times New Roman"/>
          <w:sz w:val="24"/>
          <w:szCs w:val="24"/>
          <w:lang w:eastAsia="ru-RU"/>
        </w:rPr>
        <w:t xml:space="preserve">Да, человеческое счастье вряд ли возможно без семьи. Ни самая увлекательная работа, ни друзья не могут дать то, что может дать семья. </w:t>
      </w:r>
    </w:p>
    <w:p w:rsidR="00E13ECC" w:rsidRPr="00FC6476" w:rsidRDefault="00E13ECC" w:rsidP="00FC64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476">
        <w:rPr>
          <w:rFonts w:ascii="Times New Roman" w:hAnsi="Times New Roman"/>
          <w:sz w:val="24"/>
          <w:szCs w:val="24"/>
          <w:lang w:eastAsia="ru-RU"/>
        </w:rPr>
        <w:t xml:space="preserve">Что такое семья? </w:t>
      </w:r>
    </w:p>
    <w:p w:rsidR="00E13ECC" w:rsidRPr="00FC6476" w:rsidRDefault="00E13ECC" w:rsidP="00FC64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476">
        <w:rPr>
          <w:rFonts w:ascii="Times New Roman" w:hAnsi="Times New Roman"/>
          <w:sz w:val="24"/>
          <w:szCs w:val="24"/>
          <w:lang w:eastAsia="ru-RU"/>
        </w:rPr>
        <w:t xml:space="preserve">Слово это понятно всем, как слова «хлеб» и «вода». Семья - это дом; это мама, папа, бабушка, дедушка; это любовь и забота, труд и радость, несчастья и печали, привычки и традиции. Это внутренняя близость людей. Когда она есть, тогда и семья есть. </w:t>
      </w:r>
    </w:p>
    <w:p w:rsidR="00E13ECC" w:rsidRPr="00FC6476" w:rsidRDefault="00E13ECC" w:rsidP="00FC64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476">
        <w:rPr>
          <w:rFonts w:ascii="Times New Roman" w:hAnsi="Times New Roman"/>
          <w:sz w:val="24"/>
          <w:szCs w:val="24"/>
          <w:lang w:eastAsia="ru-RU"/>
        </w:rPr>
        <w:t xml:space="preserve">В народе говорят, что каждый человек должен в своей жизни вырастить дерево, построить дом и воспитать ребенка. Вырастить дерево - значит любить его и ухаживать за ним. Построить дом - не у всех сегодня есть средства на строительство собственного жилья. А вот вырастить храм души, не загубив его алчностью, эгоизмом, завистью, дать ему небесную чистоту может каждый, если постарается. Вырастить ребенка - не просто вырастить тело, а сотворить дух, подобный себе. Вот тогда весть о тебе будет доброй, а совесть чистой. </w:t>
      </w:r>
    </w:p>
    <w:p w:rsidR="00E13ECC" w:rsidRPr="00FC6476" w:rsidRDefault="00E13ECC" w:rsidP="00FC64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476">
        <w:rPr>
          <w:rFonts w:ascii="Times New Roman" w:hAnsi="Times New Roman"/>
          <w:sz w:val="24"/>
          <w:szCs w:val="24"/>
          <w:lang w:eastAsia="ru-RU"/>
        </w:rPr>
        <w:t>В любые времена семью укрепляют эмоциональные связи родителей и детей. Людям дана такая роскошь, как человеческое общение, а умеем ли мы пользоваться этой роскошью в своих семьях, и учим ли мы этому своих детей? Для детей очень важно знать, что ему доверяют, чувствовать свою значимость и нужность. Совместные дела воспитывают в детях чувство ответственности, уверенности, повышают самооценку, развивают положительные эмоции: чувство радости, удовлетворения, а главное сближают его с родителями, братьями, сестрами и другими членами семьи. Самым ярким элементом семейного воспитания являются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6476">
        <w:rPr>
          <w:rFonts w:ascii="Times New Roman" w:hAnsi="Times New Roman"/>
          <w:sz w:val="24"/>
          <w:szCs w:val="24"/>
          <w:lang w:eastAsia="ru-RU"/>
        </w:rPr>
        <w:t>СЕМЕЙНЫЕ</w:t>
      </w:r>
      <w:r>
        <w:rPr>
          <w:rFonts w:ascii="Times New Roman" w:hAnsi="Times New Roman"/>
          <w:sz w:val="24"/>
          <w:szCs w:val="24"/>
          <w:lang w:eastAsia="ru-RU"/>
        </w:rPr>
        <w:t xml:space="preserve"> ТРАДИЦИИ </w:t>
      </w:r>
      <w:r w:rsidRPr="00FC647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13ECC" w:rsidRPr="00FC6476" w:rsidRDefault="00E13ECC" w:rsidP="00FC64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3ECC" w:rsidRPr="00FC6476" w:rsidRDefault="00E13ECC" w:rsidP="00FC64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476">
        <w:rPr>
          <w:rFonts w:ascii="Times New Roman" w:hAnsi="Times New Roman"/>
          <w:sz w:val="24"/>
          <w:szCs w:val="24"/>
          <w:lang w:eastAsia="ru-RU"/>
        </w:rPr>
        <w:t xml:space="preserve">Очень важно, чтобы ребенок был активным участником семейных традиций, а не наблюдателем, чтобы он вместе со всеми переживал, готовился, участвовал, только тогда она станет и для него, и для будущей его семьи настоящей и востребованной традицией. </w:t>
      </w:r>
    </w:p>
    <w:p w:rsidR="00E13ECC" w:rsidRPr="00FC6476" w:rsidRDefault="00E13ECC" w:rsidP="00FC64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476">
        <w:rPr>
          <w:rFonts w:ascii="Times New Roman" w:hAnsi="Times New Roman"/>
          <w:sz w:val="24"/>
          <w:szCs w:val="24"/>
          <w:lang w:eastAsia="ru-RU"/>
        </w:rPr>
        <w:t xml:space="preserve">Вокруг каждого из нас много людей, родственников, с которыми мы связаны в истории человечества одной кровью. И каждый из нас - продолжатель своего рода. И тот род силен, кто предков своих помнит, уважает и бережет. Таким образом, СВЯЗЬ ПОКОЛЕНИЙ - это ценность семейного воспитания. </w:t>
      </w:r>
    </w:p>
    <w:p w:rsidR="00E13ECC" w:rsidRPr="00FC6476" w:rsidRDefault="00E13ECC" w:rsidP="00FC64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476">
        <w:rPr>
          <w:rFonts w:ascii="Times New Roman" w:hAnsi="Times New Roman"/>
          <w:sz w:val="24"/>
          <w:szCs w:val="24"/>
          <w:lang w:eastAsia="ru-RU"/>
        </w:rPr>
        <w:t xml:space="preserve">Родственники - это одна большая семья, где все помогают друг другу. Отец – добытчик, кормилец. Мать – хозяйка, воспитатель детей. Дети – радость и помощь дома. А старики - его мудрость. А где можно увидеть сразу всех членов семьи? Конечно, в семейном альбоме. </w:t>
      </w:r>
    </w:p>
    <w:p w:rsidR="00E13ECC" w:rsidRPr="00FC6476" w:rsidRDefault="00E13ECC" w:rsidP="00FC64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476">
        <w:rPr>
          <w:rFonts w:ascii="Times New Roman" w:hAnsi="Times New Roman"/>
          <w:sz w:val="24"/>
          <w:szCs w:val="24"/>
          <w:lang w:eastAsia="ru-RU"/>
        </w:rPr>
        <w:t xml:space="preserve">Семейный альбом-это огромное осмысленное пространство жизни, очень простое и доступное, даже для малыша, а с другой стороны загадочное и удивительное. Порой дети не понимают и удивляются, а иногда даже не верят, что взрослые тоже были когда-то детьми. Очень полезно рассказывать своему ребенку о событиях своего детства, используя при этом фотографии. Это могут быть истории веселые, успешные и наоборот. </w:t>
      </w:r>
    </w:p>
    <w:p w:rsidR="00E13ECC" w:rsidRPr="00FC6476" w:rsidRDefault="00E13ECC" w:rsidP="00FC64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476">
        <w:rPr>
          <w:rFonts w:ascii="Times New Roman" w:hAnsi="Times New Roman"/>
          <w:sz w:val="24"/>
          <w:szCs w:val="24"/>
          <w:lang w:eastAsia="ru-RU"/>
        </w:rPr>
        <w:t xml:space="preserve">Очень хорошо помогает фотоальбом в приобщении к семейным традициям. Старайтесь оформлять некоторые странички альбома вместе с детьми. Каждая страничка будет ассоциироваться с какой-то историей и надолго запомнится. В альбом можно поместить и какие-то рисунки ребенка, тогда запомнится, в каком возрасте он его нарисовал. </w:t>
      </w:r>
    </w:p>
    <w:p w:rsidR="00E13ECC" w:rsidRPr="00FC6476" w:rsidRDefault="00E13ECC" w:rsidP="00FC64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476">
        <w:rPr>
          <w:rFonts w:ascii="Times New Roman" w:hAnsi="Times New Roman"/>
          <w:sz w:val="24"/>
          <w:szCs w:val="24"/>
          <w:lang w:eastAsia="ru-RU"/>
        </w:rPr>
        <w:t xml:space="preserve">Существует много различных видов деятельности, позволяющих воспитывать в ребенке любовь к семье, добрые чувства, заботливость. </w:t>
      </w:r>
    </w:p>
    <w:p w:rsidR="00E13ECC" w:rsidRPr="00FC6476" w:rsidRDefault="00E13ECC" w:rsidP="00FC64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476">
        <w:rPr>
          <w:rFonts w:ascii="Times New Roman" w:hAnsi="Times New Roman"/>
          <w:sz w:val="24"/>
          <w:szCs w:val="24"/>
          <w:lang w:eastAsia="ru-RU"/>
        </w:rPr>
        <w:t xml:space="preserve">И вы, наверняка, ответите, какой самый главный вид деятельности, который бесспорно является ценностью семейного воспитания, мы еще не назвали. Какое занятие больше всего сближает взрослых и детей? Что для ребенка остается самым интересным и захватывающим? Конечно это – СОВМЕСТНЫЕ ИГРЫ. Чтобы детство наших детей было счастливым, основное, главное место в их жизни должна занимать игра. В детском возрасте у ребенка есть потребность в игре. И ее нужно удовлетворить не потому, что делу – время, потехе – час, а потому, что играя, ребенок учится и познает жизнь. </w:t>
      </w:r>
    </w:p>
    <w:p w:rsidR="00E13ECC" w:rsidRPr="00FC6476" w:rsidRDefault="00E13ECC" w:rsidP="00FC64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476">
        <w:rPr>
          <w:rFonts w:ascii="Times New Roman" w:hAnsi="Times New Roman"/>
          <w:sz w:val="24"/>
          <w:szCs w:val="24"/>
          <w:lang w:eastAsia="ru-RU"/>
        </w:rPr>
        <w:t xml:space="preserve">«Игра пронизывает всю жизнь ребенка. Это норма даже тогда, когда малыш делает серьезно дело. У него есть страсть, и ее надо удовлетворить. Более того, следует пропитать этой игрой всю его жизнь. Вся его жизнь – это игра» </w:t>
      </w:r>
    </w:p>
    <w:p w:rsidR="00E13ECC" w:rsidRPr="00FC6476" w:rsidRDefault="00E13ECC" w:rsidP="00FC64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476">
        <w:rPr>
          <w:rFonts w:ascii="Times New Roman" w:hAnsi="Times New Roman"/>
          <w:sz w:val="24"/>
          <w:szCs w:val="24"/>
          <w:lang w:eastAsia="ru-RU"/>
        </w:rPr>
        <w:t xml:space="preserve">  Чтобы воспитание ребенка было правильным, надо, чтобы в семье действовали законы семьи. Их всего четыре: </w:t>
      </w:r>
    </w:p>
    <w:p w:rsidR="00E13ECC" w:rsidRPr="00FC6476" w:rsidRDefault="00E13ECC" w:rsidP="00FC64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476">
        <w:rPr>
          <w:rFonts w:ascii="Times New Roman" w:hAnsi="Times New Roman"/>
          <w:sz w:val="24"/>
          <w:szCs w:val="24"/>
          <w:lang w:eastAsia="ru-RU"/>
        </w:rPr>
        <w:t xml:space="preserve">1. Закон единства требований отца и матери. </w:t>
      </w:r>
    </w:p>
    <w:p w:rsidR="00E13ECC" w:rsidRPr="00FC6476" w:rsidRDefault="00E13ECC" w:rsidP="00FC64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476">
        <w:rPr>
          <w:rFonts w:ascii="Times New Roman" w:hAnsi="Times New Roman"/>
          <w:sz w:val="24"/>
          <w:szCs w:val="24"/>
          <w:lang w:eastAsia="ru-RU"/>
        </w:rPr>
        <w:t xml:space="preserve">2. Закон значимости похвалы для ребенка. </w:t>
      </w:r>
    </w:p>
    <w:p w:rsidR="00E13ECC" w:rsidRPr="00FC6476" w:rsidRDefault="00E13ECC" w:rsidP="00FC64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476">
        <w:rPr>
          <w:rFonts w:ascii="Times New Roman" w:hAnsi="Times New Roman"/>
          <w:sz w:val="24"/>
          <w:szCs w:val="24"/>
          <w:lang w:eastAsia="ru-RU"/>
        </w:rPr>
        <w:t xml:space="preserve">3. Закон трудового участия каждого члена семьи в жизни всей семьи. </w:t>
      </w:r>
    </w:p>
    <w:p w:rsidR="00E13ECC" w:rsidRPr="00FC6476" w:rsidRDefault="00E13ECC" w:rsidP="008D2C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476">
        <w:rPr>
          <w:rFonts w:ascii="Times New Roman" w:hAnsi="Times New Roman"/>
          <w:sz w:val="24"/>
          <w:szCs w:val="24"/>
          <w:lang w:eastAsia="ru-RU"/>
        </w:rPr>
        <w:t xml:space="preserve">4. Закон разделения в равной мере материальных и моральных благ между взрослыми и детьми. </w:t>
      </w:r>
    </w:p>
    <w:p w:rsidR="00E13ECC" w:rsidRPr="00FC6476" w:rsidRDefault="00E13ECC" w:rsidP="008D2C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476">
        <w:rPr>
          <w:rFonts w:ascii="Times New Roman" w:hAnsi="Times New Roman"/>
          <w:sz w:val="24"/>
          <w:szCs w:val="24"/>
          <w:lang w:eastAsia="ru-RU"/>
        </w:rPr>
        <w:t xml:space="preserve">Если эти законы в семье сохраняются, если отец и мать оптимисты и друзья своего ребенка значит, он состоится как человек и как личность. </w:t>
      </w:r>
    </w:p>
    <w:p w:rsidR="00E13ECC" w:rsidRPr="008D2CF4" w:rsidRDefault="00E13ECC" w:rsidP="008D2CF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D2CF4">
        <w:rPr>
          <w:rFonts w:ascii="Times New Roman" w:hAnsi="Times New Roman"/>
          <w:b/>
          <w:sz w:val="24"/>
          <w:szCs w:val="24"/>
          <w:lang w:eastAsia="ru-RU"/>
        </w:rPr>
        <w:t xml:space="preserve">Памятка для родителей </w:t>
      </w:r>
    </w:p>
    <w:p w:rsidR="00E13ECC" w:rsidRPr="00FC6476" w:rsidRDefault="00E13ECC" w:rsidP="008D2C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476">
        <w:rPr>
          <w:rFonts w:ascii="Times New Roman" w:hAnsi="Times New Roman"/>
          <w:sz w:val="24"/>
          <w:szCs w:val="24"/>
          <w:lang w:eastAsia="ru-RU"/>
        </w:rPr>
        <w:t xml:space="preserve">• Чаще показывайте детям, как вы их любите, не скрывайте этого. </w:t>
      </w:r>
    </w:p>
    <w:p w:rsidR="00E13ECC" w:rsidRPr="00FC6476" w:rsidRDefault="00E13ECC" w:rsidP="008D2C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476">
        <w:rPr>
          <w:rFonts w:ascii="Times New Roman" w:hAnsi="Times New Roman"/>
          <w:sz w:val="24"/>
          <w:szCs w:val="24"/>
          <w:lang w:eastAsia="ru-RU"/>
        </w:rPr>
        <w:t xml:space="preserve">• Не бойтесь попросить совета у вашего ребенка – это только сблизит вас. </w:t>
      </w:r>
    </w:p>
    <w:p w:rsidR="00E13ECC" w:rsidRPr="00FC6476" w:rsidRDefault="00E13ECC" w:rsidP="008D2C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476">
        <w:rPr>
          <w:rFonts w:ascii="Times New Roman" w:hAnsi="Times New Roman"/>
          <w:sz w:val="24"/>
          <w:szCs w:val="24"/>
          <w:lang w:eastAsia="ru-RU"/>
        </w:rPr>
        <w:t xml:space="preserve">• Старайтесь, чтобы друзья вашего ребенка обязательно бывали в вашем доме – вы должны их хорошо знать. </w:t>
      </w:r>
    </w:p>
    <w:p w:rsidR="00E13ECC" w:rsidRPr="00FC6476" w:rsidRDefault="00E13ECC" w:rsidP="008D2C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476">
        <w:rPr>
          <w:rFonts w:ascii="Times New Roman" w:hAnsi="Times New Roman"/>
          <w:sz w:val="24"/>
          <w:szCs w:val="24"/>
          <w:lang w:eastAsia="ru-RU"/>
        </w:rPr>
        <w:t xml:space="preserve">• Обсуждайте возникшую проблему спокойно, без крика и раздражения – тогда ваш ребенок ничего не будет от вас скрывать. </w:t>
      </w:r>
    </w:p>
    <w:p w:rsidR="00E13ECC" w:rsidRPr="00FC6476" w:rsidRDefault="00E13ECC" w:rsidP="00FC64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476">
        <w:rPr>
          <w:rFonts w:ascii="Times New Roman" w:hAnsi="Times New Roman"/>
          <w:sz w:val="24"/>
          <w:szCs w:val="24"/>
          <w:lang w:eastAsia="ru-RU"/>
        </w:rPr>
        <w:t xml:space="preserve">• Будьте примером для ребенка, ведь как сейчас вы относитесь к нему, так и к вам будут относиться в старости. </w:t>
      </w:r>
    </w:p>
    <w:p w:rsidR="00E13ECC" w:rsidRPr="00FC6476" w:rsidRDefault="00E13ECC" w:rsidP="00FC64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3ECC" w:rsidRPr="00FC6476" w:rsidRDefault="00E13ECC" w:rsidP="00FC64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476">
        <w:rPr>
          <w:rFonts w:ascii="Times New Roman" w:hAnsi="Times New Roman"/>
          <w:sz w:val="24"/>
          <w:szCs w:val="24"/>
          <w:lang w:eastAsia="ru-RU"/>
        </w:rPr>
        <w:t xml:space="preserve">Помните, что ребенок – гость в вашем доме, который со временем покинет родное гнездо, и воспитать его надо так, чтобы он никогда не забывал свою семью и тепло родного дома. </w:t>
      </w:r>
    </w:p>
    <w:p w:rsidR="00E13ECC" w:rsidRPr="00FC6476" w:rsidRDefault="00E13ECC" w:rsidP="00FC64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3ECC" w:rsidRPr="00FC6476" w:rsidRDefault="00E13ECC" w:rsidP="00FC64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476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E13ECC" w:rsidRPr="00FC6476" w:rsidRDefault="00E13ECC" w:rsidP="00FC64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3ECC" w:rsidRPr="008D2CF4" w:rsidRDefault="00E13ECC" w:rsidP="008D2CF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D2CF4">
        <w:rPr>
          <w:rFonts w:ascii="Times New Roman" w:hAnsi="Times New Roman"/>
          <w:b/>
          <w:sz w:val="24"/>
          <w:szCs w:val="24"/>
          <w:lang w:eastAsia="ru-RU"/>
        </w:rPr>
        <w:t>Тестирование родителей</w:t>
      </w:r>
    </w:p>
    <w:p w:rsidR="00E13ECC" w:rsidRPr="008D2CF4" w:rsidRDefault="00E13ECC" w:rsidP="008D2CF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D2CF4">
        <w:rPr>
          <w:rFonts w:ascii="Times New Roman" w:hAnsi="Times New Roman"/>
          <w:b/>
          <w:sz w:val="24"/>
          <w:szCs w:val="24"/>
          <w:lang w:eastAsia="ru-RU"/>
        </w:rPr>
        <w:t>“Мой стиль воспитания ребенка в семье”</w:t>
      </w:r>
    </w:p>
    <w:p w:rsidR="00E13ECC" w:rsidRPr="00FC6476" w:rsidRDefault="00E13ECC" w:rsidP="00FC64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3ECC" w:rsidRPr="00FC6476" w:rsidRDefault="00E13ECC" w:rsidP="00FC64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476">
        <w:rPr>
          <w:rFonts w:ascii="Times New Roman" w:hAnsi="Times New Roman"/>
          <w:sz w:val="24"/>
          <w:szCs w:val="24"/>
          <w:lang w:eastAsia="ru-RU"/>
        </w:rPr>
        <w:t xml:space="preserve">Из трех ответов по каждому вопросу выберите тот, который более соответствует вашему привычному родительскому поведению. </w:t>
      </w:r>
    </w:p>
    <w:p w:rsidR="00E13ECC" w:rsidRPr="00FC6476" w:rsidRDefault="00E13ECC" w:rsidP="00FC64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3ECC" w:rsidRPr="00FC6476" w:rsidRDefault="00E13ECC" w:rsidP="00FC64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476">
        <w:rPr>
          <w:rFonts w:ascii="Times New Roman" w:hAnsi="Times New Roman"/>
          <w:sz w:val="24"/>
          <w:szCs w:val="24"/>
          <w:lang w:eastAsia="ru-RU"/>
        </w:rPr>
        <w:t xml:space="preserve">1. Ребенок капризничает за столом, отказывается, есть то, что всегда ел. Вы: </w:t>
      </w:r>
    </w:p>
    <w:p w:rsidR="00E13ECC" w:rsidRPr="00FC6476" w:rsidRDefault="00E13ECC" w:rsidP="00FC64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3ECC" w:rsidRPr="00FC6476" w:rsidRDefault="00E13ECC" w:rsidP="00FC64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476">
        <w:rPr>
          <w:rFonts w:ascii="Times New Roman" w:hAnsi="Times New Roman"/>
          <w:sz w:val="24"/>
          <w:szCs w:val="24"/>
          <w:lang w:eastAsia="ru-RU"/>
        </w:rPr>
        <w:t xml:space="preserve">а) дадите ребенку другое блюдо; </w:t>
      </w:r>
    </w:p>
    <w:p w:rsidR="00E13ECC" w:rsidRPr="00FC6476" w:rsidRDefault="00E13ECC" w:rsidP="00FC64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3ECC" w:rsidRPr="00FC6476" w:rsidRDefault="00E13ECC" w:rsidP="00FC64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476">
        <w:rPr>
          <w:rFonts w:ascii="Times New Roman" w:hAnsi="Times New Roman"/>
          <w:sz w:val="24"/>
          <w:szCs w:val="24"/>
          <w:lang w:eastAsia="ru-RU"/>
        </w:rPr>
        <w:t xml:space="preserve">б) разрешите выйти из-за стола; </w:t>
      </w:r>
    </w:p>
    <w:p w:rsidR="00E13ECC" w:rsidRPr="00FC6476" w:rsidRDefault="00E13ECC" w:rsidP="00FC64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3ECC" w:rsidRPr="00FC6476" w:rsidRDefault="00E13ECC" w:rsidP="00FC64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476">
        <w:rPr>
          <w:rFonts w:ascii="Times New Roman" w:hAnsi="Times New Roman"/>
          <w:sz w:val="24"/>
          <w:szCs w:val="24"/>
          <w:lang w:eastAsia="ru-RU"/>
        </w:rPr>
        <w:t xml:space="preserve">в) не выпустите из-за стола до тех пор, пока все не съест. </w:t>
      </w:r>
    </w:p>
    <w:p w:rsidR="00E13ECC" w:rsidRPr="00FC6476" w:rsidRDefault="00E13ECC" w:rsidP="00FC64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3ECC" w:rsidRPr="00FC6476" w:rsidRDefault="00E13ECC" w:rsidP="00FC64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476">
        <w:rPr>
          <w:rFonts w:ascii="Times New Roman" w:hAnsi="Times New Roman"/>
          <w:sz w:val="24"/>
          <w:szCs w:val="24"/>
          <w:lang w:eastAsia="ru-RU"/>
        </w:rPr>
        <w:t xml:space="preserve">2. Ваш ребенок, вернувшись с прогулки, расплакался, обнаружив, что потерял во дворе свою старую любимую игрушку – плюшевого медведя. Вы: </w:t>
      </w:r>
    </w:p>
    <w:p w:rsidR="00E13ECC" w:rsidRPr="00FC6476" w:rsidRDefault="00E13ECC" w:rsidP="00FC64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3ECC" w:rsidRPr="00FC6476" w:rsidRDefault="00E13ECC" w:rsidP="00FC64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476">
        <w:rPr>
          <w:rFonts w:ascii="Times New Roman" w:hAnsi="Times New Roman"/>
          <w:sz w:val="24"/>
          <w:szCs w:val="24"/>
          <w:lang w:eastAsia="ru-RU"/>
        </w:rPr>
        <w:t xml:space="preserve">а) идете во двор и ищете игрушку ребенка; </w:t>
      </w:r>
    </w:p>
    <w:p w:rsidR="00E13ECC" w:rsidRPr="00FC6476" w:rsidRDefault="00E13ECC" w:rsidP="00FC64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3ECC" w:rsidRPr="00FC6476" w:rsidRDefault="00E13ECC" w:rsidP="00FC64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476">
        <w:rPr>
          <w:rFonts w:ascii="Times New Roman" w:hAnsi="Times New Roman"/>
          <w:sz w:val="24"/>
          <w:szCs w:val="24"/>
          <w:lang w:eastAsia="ru-RU"/>
        </w:rPr>
        <w:t xml:space="preserve">б) погрустите вместе с ребенком о его утрате; </w:t>
      </w:r>
    </w:p>
    <w:p w:rsidR="00E13ECC" w:rsidRPr="00FC6476" w:rsidRDefault="00E13ECC" w:rsidP="00FC64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3ECC" w:rsidRPr="00FC6476" w:rsidRDefault="00E13ECC" w:rsidP="00FC64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476">
        <w:rPr>
          <w:rFonts w:ascii="Times New Roman" w:hAnsi="Times New Roman"/>
          <w:sz w:val="24"/>
          <w:szCs w:val="24"/>
          <w:lang w:eastAsia="ru-RU"/>
        </w:rPr>
        <w:t xml:space="preserve">в) успокоите ребенка словами: “не стоит расстраиваться из-за пустяков”. </w:t>
      </w:r>
    </w:p>
    <w:p w:rsidR="00E13ECC" w:rsidRPr="00FC6476" w:rsidRDefault="00E13ECC" w:rsidP="00FC64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3ECC" w:rsidRPr="00FC6476" w:rsidRDefault="00E13ECC" w:rsidP="00FC64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476">
        <w:rPr>
          <w:rFonts w:ascii="Times New Roman" w:hAnsi="Times New Roman"/>
          <w:sz w:val="24"/>
          <w:szCs w:val="24"/>
          <w:lang w:eastAsia="ru-RU"/>
        </w:rPr>
        <w:t xml:space="preserve">3. Ваш ребенок смотрит телевизор вместо того, чтобы выполнять полученное им в детском саду задание. Вы: </w:t>
      </w:r>
    </w:p>
    <w:p w:rsidR="00E13ECC" w:rsidRPr="00FC6476" w:rsidRDefault="00E13ECC" w:rsidP="00FC64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3ECC" w:rsidRPr="00FC6476" w:rsidRDefault="00E13ECC" w:rsidP="00FC64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476">
        <w:rPr>
          <w:rFonts w:ascii="Times New Roman" w:hAnsi="Times New Roman"/>
          <w:sz w:val="24"/>
          <w:szCs w:val="24"/>
          <w:lang w:eastAsia="ru-RU"/>
        </w:rPr>
        <w:t xml:space="preserve">а) без слов выключите телевизор; </w:t>
      </w:r>
    </w:p>
    <w:p w:rsidR="00E13ECC" w:rsidRPr="00FC6476" w:rsidRDefault="00E13ECC" w:rsidP="00FC64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3ECC" w:rsidRPr="00FC6476" w:rsidRDefault="00E13ECC" w:rsidP="00FC64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476">
        <w:rPr>
          <w:rFonts w:ascii="Times New Roman" w:hAnsi="Times New Roman"/>
          <w:sz w:val="24"/>
          <w:szCs w:val="24"/>
          <w:lang w:eastAsia="ru-RU"/>
        </w:rPr>
        <w:t xml:space="preserve">б) спросите, что необходимо ребенку, чтобы начать делать задание; </w:t>
      </w:r>
    </w:p>
    <w:p w:rsidR="00E13ECC" w:rsidRPr="00FC6476" w:rsidRDefault="00E13ECC" w:rsidP="00FC64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3ECC" w:rsidRPr="00FC6476" w:rsidRDefault="00E13ECC" w:rsidP="00FC64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476">
        <w:rPr>
          <w:rFonts w:ascii="Times New Roman" w:hAnsi="Times New Roman"/>
          <w:sz w:val="24"/>
          <w:szCs w:val="24"/>
          <w:lang w:eastAsia="ru-RU"/>
        </w:rPr>
        <w:t xml:space="preserve">в) пристыдите ребенка за несобранность. </w:t>
      </w:r>
    </w:p>
    <w:p w:rsidR="00E13ECC" w:rsidRPr="00FC6476" w:rsidRDefault="00E13ECC" w:rsidP="00FC64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3ECC" w:rsidRPr="00FC6476" w:rsidRDefault="00E13ECC" w:rsidP="00FC64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476">
        <w:rPr>
          <w:rFonts w:ascii="Times New Roman" w:hAnsi="Times New Roman"/>
          <w:sz w:val="24"/>
          <w:szCs w:val="24"/>
          <w:lang w:eastAsia="ru-RU"/>
        </w:rPr>
        <w:t xml:space="preserve">4. Ваш ребенок оставил все игрушки на полу, не пожелав их убрать. Вы: </w:t>
      </w:r>
    </w:p>
    <w:p w:rsidR="00E13ECC" w:rsidRPr="00FC6476" w:rsidRDefault="00E13ECC" w:rsidP="00FC64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3ECC" w:rsidRPr="00FC6476" w:rsidRDefault="00E13ECC" w:rsidP="00FC64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476">
        <w:rPr>
          <w:rFonts w:ascii="Times New Roman" w:hAnsi="Times New Roman"/>
          <w:sz w:val="24"/>
          <w:szCs w:val="24"/>
          <w:lang w:eastAsia="ru-RU"/>
        </w:rPr>
        <w:t xml:space="preserve">а) уберете часть игрушек в недоступное для ребенка место: “пусть поскучает без них”; </w:t>
      </w:r>
    </w:p>
    <w:p w:rsidR="00E13ECC" w:rsidRPr="00FC6476" w:rsidRDefault="00E13ECC" w:rsidP="00FC64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3ECC" w:rsidRPr="00FC6476" w:rsidRDefault="00E13ECC" w:rsidP="00FC64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476">
        <w:rPr>
          <w:rFonts w:ascii="Times New Roman" w:hAnsi="Times New Roman"/>
          <w:sz w:val="24"/>
          <w:szCs w:val="24"/>
          <w:lang w:eastAsia="ru-RU"/>
        </w:rPr>
        <w:t xml:space="preserve">б) предложите свою помощь в уборке, типа: “я вижу, что тебе скучно делать это одному…”, “я не сомневаюсь, что твои игрушки слушаются тебя…”; </w:t>
      </w:r>
    </w:p>
    <w:p w:rsidR="00E13ECC" w:rsidRPr="00FC6476" w:rsidRDefault="00E13ECC" w:rsidP="00FC64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3ECC" w:rsidRPr="00FC6476" w:rsidRDefault="00E13ECC" w:rsidP="00FC64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476">
        <w:rPr>
          <w:rFonts w:ascii="Times New Roman" w:hAnsi="Times New Roman"/>
          <w:sz w:val="24"/>
          <w:szCs w:val="24"/>
          <w:lang w:eastAsia="ru-RU"/>
        </w:rPr>
        <w:t xml:space="preserve">в) накажите ребенка лишением игрушек. </w:t>
      </w:r>
    </w:p>
    <w:p w:rsidR="00E13ECC" w:rsidRPr="00FC6476" w:rsidRDefault="00E13ECC" w:rsidP="00FC64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3ECC" w:rsidRPr="00FC6476" w:rsidRDefault="00E13ECC" w:rsidP="00FC64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476">
        <w:rPr>
          <w:rFonts w:ascii="Times New Roman" w:hAnsi="Times New Roman"/>
          <w:sz w:val="24"/>
          <w:szCs w:val="24"/>
          <w:lang w:eastAsia="ru-RU"/>
        </w:rPr>
        <w:t xml:space="preserve">5. Вы пришли за ребенком в детский сад, ожидая, что он быстро оденется, и Вы успеете зайти на почту, в аптеку. Но он под разными предлогами отвлекается от сборов домой, “тянет” время. Вы: </w:t>
      </w:r>
    </w:p>
    <w:p w:rsidR="00E13ECC" w:rsidRPr="00FC6476" w:rsidRDefault="00E13ECC" w:rsidP="00FC64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3ECC" w:rsidRPr="00FC6476" w:rsidRDefault="00E13ECC" w:rsidP="00FC64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476">
        <w:rPr>
          <w:rFonts w:ascii="Times New Roman" w:hAnsi="Times New Roman"/>
          <w:sz w:val="24"/>
          <w:szCs w:val="24"/>
          <w:lang w:eastAsia="ru-RU"/>
        </w:rPr>
        <w:t xml:space="preserve">а) отчитываете ребенка, показывая свое недовольство его поведением; </w:t>
      </w:r>
    </w:p>
    <w:p w:rsidR="00E13ECC" w:rsidRPr="00FC6476" w:rsidRDefault="00E13ECC" w:rsidP="00FC64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3ECC" w:rsidRPr="00FC6476" w:rsidRDefault="00E13ECC" w:rsidP="00FC64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476">
        <w:rPr>
          <w:rFonts w:ascii="Times New Roman" w:hAnsi="Times New Roman"/>
          <w:sz w:val="24"/>
          <w:szCs w:val="24"/>
          <w:lang w:eastAsia="ru-RU"/>
        </w:rPr>
        <w:t xml:space="preserve">б) говорите ребенку, что когда он так себя ведет, вы чувствуете раздражение и досаду, воспринимая это равнодушие с его стороны к вашим заботам, сообщаете ему, чего вы ждете сейчас от него; </w:t>
      </w:r>
    </w:p>
    <w:p w:rsidR="00E13ECC" w:rsidRPr="00FC6476" w:rsidRDefault="00E13ECC" w:rsidP="00FC64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3ECC" w:rsidRPr="00FC6476" w:rsidRDefault="00E13ECC" w:rsidP="00FC64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476">
        <w:rPr>
          <w:rFonts w:ascii="Times New Roman" w:hAnsi="Times New Roman"/>
          <w:sz w:val="24"/>
          <w:szCs w:val="24"/>
          <w:lang w:eastAsia="ru-RU"/>
        </w:rPr>
        <w:t xml:space="preserve">в) пытаетесь сами побыстрей одеть ребенка, отвлекая как-то от шалостей, не забывая при этом постыдить, чтобы пробуждалась совесть. </w:t>
      </w:r>
    </w:p>
    <w:p w:rsidR="00E13ECC" w:rsidRPr="00FC6476" w:rsidRDefault="00E13ECC" w:rsidP="00FC64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3ECC" w:rsidRPr="00FC6476" w:rsidRDefault="00E13ECC" w:rsidP="00FC64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476">
        <w:rPr>
          <w:rFonts w:ascii="Times New Roman" w:hAnsi="Times New Roman"/>
          <w:sz w:val="24"/>
          <w:szCs w:val="24"/>
          <w:lang w:eastAsia="ru-RU"/>
        </w:rPr>
        <w:t xml:space="preserve">Подсчитайте, каких ответов больше – а, б, в. Под каждой буквой прочтите резюме. “А” - тип авторитарного стиля воспитания, мало доверия ребенку и учета его потребностей. “Б” - стиль воспитания, при котором признается право ребенка на личный опыт и ошибки, акцент – научить его отвечать за себя и свои поступки. “В” - стиль воспитания без особых попыток понять ребенка, основные методы – порицание и наказание. </w:t>
      </w:r>
    </w:p>
    <w:p w:rsidR="00E13ECC" w:rsidRPr="00FC6476" w:rsidRDefault="00E13ECC" w:rsidP="00FC64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3ECC" w:rsidRPr="00FC6476" w:rsidRDefault="00E13ECC" w:rsidP="00FC64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E13ECC" w:rsidRPr="00FC6476" w:rsidSect="006F4F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7C6"/>
    <w:rsid w:val="00101A9B"/>
    <w:rsid w:val="0058058E"/>
    <w:rsid w:val="006E34AE"/>
    <w:rsid w:val="006F4FAD"/>
    <w:rsid w:val="0078020F"/>
    <w:rsid w:val="008D2CF4"/>
    <w:rsid w:val="00E047C6"/>
    <w:rsid w:val="00E13ECC"/>
    <w:rsid w:val="00FC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FAD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1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4</Pages>
  <Words>1193</Words>
  <Characters>6801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2018-09-04T07:06:00Z</dcterms:created>
  <dcterms:modified xsi:type="dcterms:W3CDTF">2019-04-26T19:09:00Z</dcterms:modified>
</cp:coreProperties>
</file>