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8C" w:rsidRDefault="008B128C" w:rsidP="00A90C3E">
      <w:pPr>
        <w:jc w:val="center"/>
        <w:rPr>
          <w:rFonts w:ascii="Times New Roman" w:hAnsi="Times New Roman"/>
          <w:b/>
          <w:sz w:val="36"/>
          <w:szCs w:val="36"/>
        </w:rPr>
      </w:pPr>
    </w:p>
    <w:p w:rsidR="008B128C" w:rsidRPr="008A5FFF" w:rsidRDefault="008B128C" w:rsidP="00A90C3E">
      <w:pPr>
        <w:jc w:val="center"/>
        <w:rPr>
          <w:rFonts w:ascii="Bookman Old Style" w:hAnsi="Bookman Old Style"/>
          <w:b/>
          <w:color w:val="5F497A"/>
          <w:sz w:val="44"/>
          <w:szCs w:val="44"/>
        </w:rPr>
      </w:pPr>
      <w:r w:rsidRPr="008A5FFF">
        <w:rPr>
          <w:rFonts w:ascii="Bookman Old Style" w:hAnsi="Bookman Old Style"/>
          <w:b/>
          <w:color w:val="5F497A"/>
          <w:sz w:val="44"/>
          <w:szCs w:val="44"/>
        </w:rPr>
        <w:t>Памятка для родителей по трудовому воспитанию детей</w:t>
      </w:r>
    </w:p>
    <w:p w:rsidR="008B128C" w:rsidRPr="008A5FFF" w:rsidRDefault="008B128C" w:rsidP="00A90C3E">
      <w:pPr>
        <w:jc w:val="center"/>
        <w:rPr>
          <w:rFonts w:ascii="Times New Roman" w:hAnsi="Times New Roman"/>
          <w:b/>
          <w:sz w:val="16"/>
          <w:szCs w:val="16"/>
        </w:rPr>
      </w:pPr>
    </w:p>
    <w:p w:rsidR="008B128C" w:rsidRPr="00A90C3E" w:rsidRDefault="008B128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Pr="00A90C3E">
        <w:rPr>
          <w:rFonts w:ascii="Times New Roman" w:hAnsi="Times New Roman"/>
          <w:sz w:val="32"/>
          <w:szCs w:val="32"/>
        </w:rPr>
        <w:t>Тот, кто лишает посильного для него труда, обрекает его на физическое и духовное вырождение.</w:t>
      </w:r>
    </w:p>
    <w:p w:rsidR="008B128C" w:rsidRPr="00A90C3E" w:rsidRDefault="008B128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Pr="00A90C3E">
        <w:rPr>
          <w:rFonts w:ascii="Times New Roman" w:hAnsi="Times New Roman"/>
          <w:sz w:val="32"/>
          <w:szCs w:val="32"/>
        </w:rPr>
        <w:t>Вы хотите видеть своего ребёнка сильным, выносливым и закалённым – тренируйте его в разнообразном физическом труде.</w:t>
      </w:r>
    </w:p>
    <w:p w:rsidR="008B128C" w:rsidRPr="00A90C3E" w:rsidRDefault="008B128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Pr="00A90C3E">
        <w:rPr>
          <w:rFonts w:ascii="Times New Roman" w:hAnsi="Times New Roman"/>
          <w:sz w:val="32"/>
          <w:szCs w:val="32"/>
        </w:rPr>
        <w:t>Вы хотите видеть его умным и образованным – заставляйте его ежедневного выполнять посильные трудности в умственной работе.</w:t>
      </w:r>
    </w:p>
    <w:p w:rsidR="008B128C" w:rsidRPr="00A90C3E" w:rsidRDefault="008B128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Pr="00A90C3E">
        <w:rPr>
          <w:rFonts w:ascii="Times New Roman" w:hAnsi="Times New Roman"/>
          <w:sz w:val="32"/>
          <w:szCs w:val="32"/>
        </w:rPr>
        <w:t>Вы хотите видеть его всегда весёлым и жизнерадостным – не дайте ему закиснуть в праздности и погрузиться в лень.</w:t>
      </w:r>
    </w:p>
    <w:p w:rsidR="008B128C" w:rsidRPr="00A90C3E" w:rsidRDefault="008B128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Pr="00A90C3E">
        <w:rPr>
          <w:rFonts w:ascii="Times New Roman" w:hAnsi="Times New Roman"/>
          <w:sz w:val="32"/>
          <w:szCs w:val="32"/>
        </w:rPr>
        <w:t>Вы хотите, чтобы Ваш ребёнок имел непоколебимую волю и мужественный характер – не скупитесь на трудные задания, заставляйте его почаще напрягать свои силы и направлять их на достижение цели.</w:t>
      </w:r>
    </w:p>
    <w:p w:rsidR="008B128C" w:rsidRPr="00A90C3E" w:rsidRDefault="008B128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Pr="00A90C3E">
        <w:rPr>
          <w:rFonts w:ascii="Times New Roman" w:hAnsi="Times New Roman"/>
          <w:sz w:val="32"/>
          <w:szCs w:val="32"/>
        </w:rPr>
        <w:t>Вы желаете, чтобы Ваш ребёнок был чутким и отзывчивым, чтобы он был хорошим товарищем и верным другом – создайте условия, при которых он ежедневно работал бы вместе с другими и повседневно учился помогать людям.</w:t>
      </w:r>
    </w:p>
    <w:p w:rsidR="008B128C" w:rsidRPr="00A90C3E" w:rsidRDefault="008B128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Pr="00A90C3E">
        <w:rPr>
          <w:rFonts w:ascii="Times New Roman" w:hAnsi="Times New Roman"/>
          <w:sz w:val="32"/>
          <w:szCs w:val="32"/>
        </w:rPr>
        <w:t>Вы хотите, чтобы Ваш ребёнок был счастливым человеком – научите его различным видам деятельности, сделайте его трудолюбивым.</w:t>
      </w:r>
    </w:p>
    <w:p w:rsidR="008B128C" w:rsidRDefault="008B128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Pr="00A90C3E">
        <w:rPr>
          <w:rFonts w:ascii="Times New Roman" w:hAnsi="Times New Roman"/>
          <w:sz w:val="32"/>
          <w:szCs w:val="32"/>
        </w:rPr>
        <w:t>Воспитание</w:t>
      </w:r>
      <w:r>
        <w:rPr>
          <w:rFonts w:ascii="Times New Roman" w:hAnsi="Times New Roman"/>
          <w:sz w:val="32"/>
          <w:szCs w:val="32"/>
        </w:rPr>
        <w:t>,</w:t>
      </w:r>
      <w:r w:rsidRPr="00A90C3E">
        <w:rPr>
          <w:rFonts w:ascii="Times New Roman" w:hAnsi="Times New Roman"/>
          <w:sz w:val="32"/>
          <w:szCs w:val="32"/>
        </w:rPr>
        <w:t xml:space="preserve"> есть цепь непрерывных всё усложняющихся упражнений в разнообразных видах труда! </w:t>
      </w:r>
    </w:p>
    <w:p w:rsidR="008B128C" w:rsidRDefault="008B128C">
      <w:pPr>
        <w:rPr>
          <w:rFonts w:ascii="Times New Roman" w:hAnsi="Times New Roman"/>
          <w:sz w:val="32"/>
          <w:szCs w:val="32"/>
        </w:rPr>
      </w:pPr>
    </w:p>
    <w:p w:rsidR="008B128C" w:rsidRPr="00A90C3E" w:rsidRDefault="008B128C">
      <w:pPr>
        <w:rPr>
          <w:rFonts w:ascii="Times New Roman" w:hAnsi="Times New Roman"/>
          <w:sz w:val="32"/>
          <w:szCs w:val="32"/>
        </w:rPr>
      </w:pPr>
    </w:p>
    <w:sectPr w:rsidR="008B128C" w:rsidRPr="00A90C3E" w:rsidSect="0063738C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FE8"/>
    <w:rsid w:val="002F4FE8"/>
    <w:rsid w:val="0037383C"/>
    <w:rsid w:val="0063738C"/>
    <w:rsid w:val="006A6691"/>
    <w:rsid w:val="0070404C"/>
    <w:rsid w:val="00862B75"/>
    <w:rsid w:val="008A5FFF"/>
    <w:rsid w:val="008B128C"/>
    <w:rsid w:val="009E4302"/>
    <w:rsid w:val="00A90C3E"/>
    <w:rsid w:val="00D66FC6"/>
    <w:rsid w:val="00EB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4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179</Words>
  <Characters>1023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www.PHILka.RU</cp:lastModifiedBy>
  <cp:revision>8</cp:revision>
  <dcterms:created xsi:type="dcterms:W3CDTF">2013-09-23T06:56:00Z</dcterms:created>
  <dcterms:modified xsi:type="dcterms:W3CDTF">2015-03-10T20:15:00Z</dcterms:modified>
</cp:coreProperties>
</file>