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EA" w:rsidRPr="00DF0FE6" w:rsidRDefault="009317EA">
      <w:pPr>
        <w:rPr>
          <w:rFonts w:ascii="Times New Roman" w:hAnsi="Times New Roman"/>
          <w:b/>
          <w:sz w:val="28"/>
          <w:szCs w:val="28"/>
        </w:rPr>
      </w:pPr>
      <w:r w:rsidRPr="00DF0FE6">
        <w:rPr>
          <w:rFonts w:ascii="Times New Roman" w:hAnsi="Times New Roman"/>
          <w:b/>
          <w:sz w:val="28"/>
          <w:szCs w:val="28"/>
        </w:rPr>
        <w:t xml:space="preserve">                                          ЗАДАНИЯ НА  24 МАРТА  1 КЛАСС                             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8"/>
        <w:gridCol w:w="1547"/>
        <w:gridCol w:w="4559"/>
        <w:gridCol w:w="1976"/>
      </w:tblGrid>
      <w:tr w:rsidR="009317EA" w:rsidRPr="00DF0FE6" w:rsidTr="00D16AA6">
        <w:tc>
          <w:tcPr>
            <w:tcW w:w="2203" w:type="dxa"/>
          </w:tcPr>
          <w:p w:rsidR="009317EA" w:rsidRPr="00DF0FE6" w:rsidRDefault="009317EA" w:rsidP="00A24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7" w:type="dxa"/>
            <w:gridSpan w:val="3"/>
          </w:tcPr>
          <w:p w:rsidR="009317EA" w:rsidRPr="00DF0FE6" w:rsidRDefault="009317EA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FE6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DF0FE6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9317EA" w:rsidRPr="00DF0FE6" w:rsidTr="006432FE">
        <w:trPr>
          <w:trHeight w:val="616"/>
        </w:trPr>
        <w:tc>
          <w:tcPr>
            <w:tcW w:w="2203" w:type="dxa"/>
          </w:tcPr>
          <w:p w:rsidR="009317EA" w:rsidRPr="00DF0FE6" w:rsidRDefault="009317EA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FE6">
              <w:rPr>
                <w:rFonts w:ascii="Times New Roman" w:hAnsi="Times New Roman"/>
                <w:b/>
                <w:sz w:val="28"/>
                <w:szCs w:val="28"/>
              </w:rPr>
              <w:t xml:space="preserve"> ТЕМА</w:t>
            </w:r>
          </w:p>
        </w:tc>
        <w:tc>
          <w:tcPr>
            <w:tcW w:w="1553" w:type="dxa"/>
          </w:tcPr>
          <w:p w:rsidR="009317EA" w:rsidRPr="00DF0FE6" w:rsidRDefault="009317EA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FE6">
              <w:rPr>
                <w:rFonts w:ascii="Times New Roman" w:hAnsi="Times New Roman"/>
                <w:b/>
                <w:sz w:val="28"/>
                <w:szCs w:val="28"/>
              </w:rPr>
              <w:t>Станицы  в учебнике</w:t>
            </w:r>
          </w:p>
        </w:tc>
        <w:tc>
          <w:tcPr>
            <w:tcW w:w="4676" w:type="dxa"/>
          </w:tcPr>
          <w:p w:rsidR="009317EA" w:rsidRPr="00DF0FE6" w:rsidRDefault="009317EA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9317EA" w:rsidRPr="00DF0FE6" w:rsidRDefault="009317EA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FE6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  <w:p w:rsidR="009317EA" w:rsidRPr="00DF0FE6" w:rsidRDefault="009317EA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FE6">
              <w:rPr>
                <w:rFonts w:ascii="Times New Roman" w:hAnsi="Times New Roman"/>
                <w:b/>
                <w:sz w:val="28"/>
                <w:szCs w:val="28"/>
              </w:rPr>
              <w:t>(№ заданий, вопросы,</w:t>
            </w:r>
          </w:p>
        </w:tc>
      </w:tr>
      <w:tr w:rsidR="009317EA" w:rsidRPr="00DF0FE6" w:rsidTr="00D16AA6">
        <w:tc>
          <w:tcPr>
            <w:tcW w:w="2203" w:type="dxa"/>
          </w:tcPr>
          <w:p w:rsidR="009317EA" w:rsidRPr="00DF0FE6" w:rsidRDefault="009317EA" w:rsidP="00A24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FE6">
              <w:rPr>
                <w:rFonts w:ascii="Times New Roman" w:hAnsi="Times New Roman"/>
                <w:sz w:val="28"/>
                <w:szCs w:val="28"/>
              </w:rPr>
              <w:t>Из старинных книг. Обобщение по теме: «Жили – были буквы».</w:t>
            </w:r>
          </w:p>
        </w:tc>
        <w:tc>
          <w:tcPr>
            <w:tcW w:w="1553" w:type="dxa"/>
          </w:tcPr>
          <w:p w:rsidR="009317EA" w:rsidRPr="00DF0FE6" w:rsidRDefault="009317EA" w:rsidP="00A24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FE6">
              <w:rPr>
                <w:rFonts w:ascii="Times New Roman" w:hAnsi="Times New Roman"/>
                <w:sz w:val="28"/>
                <w:szCs w:val="28"/>
              </w:rPr>
              <w:t xml:space="preserve">Стр.22 – 23 </w:t>
            </w:r>
          </w:p>
          <w:p w:rsidR="009317EA" w:rsidRPr="00DF0FE6" w:rsidRDefault="009317EA" w:rsidP="00A45BDA">
            <w:pPr>
              <w:rPr>
                <w:rFonts w:ascii="Times New Roman" w:hAnsi="Times New Roman"/>
                <w:sz w:val="28"/>
                <w:szCs w:val="28"/>
              </w:rPr>
            </w:pPr>
            <w:r w:rsidRPr="00DF0FE6">
              <w:rPr>
                <w:rFonts w:ascii="Times New Roman" w:hAnsi="Times New Roman"/>
                <w:sz w:val="28"/>
                <w:szCs w:val="28"/>
              </w:rPr>
              <w:t>Стр. 26 – 27.</w:t>
            </w:r>
          </w:p>
        </w:tc>
        <w:tc>
          <w:tcPr>
            <w:tcW w:w="4676" w:type="dxa"/>
          </w:tcPr>
          <w:p w:rsidR="009317EA" w:rsidRPr="00DF0FE6" w:rsidRDefault="009317EA" w:rsidP="00A4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FE6">
              <w:rPr>
                <w:rFonts w:ascii="Times New Roman" w:hAnsi="Times New Roman"/>
                <w:sz w:val="28"/>
                <w:szCs w:val="28"/>
              </w:rPr>
              <w:t>Прочитать материал в учебнике, выполнить проверочную работу (стр. 26 – 27 в учебнике) устно.</w:t>
            </w:r>
          </w:p>
        </w:tc>
        <w:tc>
          <w:tcPr>
            <w:tcW w:w="1828" w:type="dxa"/>
          </w:tcPr>
          <w:p w:rsidR="009317EA" w:rsidRPr="00DF0FE6" w:rsidRDefault="009317EA" w:rsidP="00A24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FE6">
              <w:rPr>
                <w:rFonts w:ascii="Times New Roman" w:hAnsi="Times New Roman"/>
                <w:sz w:val="28"/>
                <w:szCs w:val="28"/>
              </w:rPr>
              <w:t>Стр. 24 – 25 выучить одно стихотворение наизусть.</w:t>
            </w:r>
          </w:p>
          <w:p w:rsidR="009317EA" w:rsidRPr="00DF0FE6" w:rsidRDefault="009317EA" w:rsidP="00A24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17EA" w:rsidRPr="00DF0FE6" w:rsidRDefault="009317EA">
      <w:pPr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1555"/>
        <w:gridCol w:w="4525"/>
        <w:gridCol w:w="2050"/>
      </w:tblGrid>
      <w:tr w:rsidR="009317EA" w:rsidRPr="00DF0FE6" w:rsidTr="00D16AA6">
        <w:tc>
          <w:tcPr>
            <w:tcW w:w="2133" w:type="dxa"/>
          </w:tcPr>
          <w:p w:rsidR="009317EA" w:rsidRPr="00DF0FE6" w:rsidRDefault="009317EA" w:rsidP="00A24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3"/>
          </w:tcPr>
          <w:p w:rsidR="009317EA" w:rsidRPr="00DF0FE6" w:rsidRDefault="009317EA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FE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Русский  язык            </w:t>
            </w:r>
          </w:p>
        </w:tc>
      </w:tr>
      <w:tr w:rsidR="009317EA" w:rsidRPr="00DF0FE6" w:rsidTr="00D16AA6">
        <w:tc>
          <w:tcPr>
            <w:tcW w:w="2133" w:type="dxa"/>
          </w:tcPr>
          <w:p w:rsidR="009317EA" w:rsidRPr="00DF0FE6" w:rsidRDefault="009317EA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FE6">
              <w:rPr>
                <w:rFonts w:ascii="Times New Roman" w:hAnsi="Times New Roman"/>
                <w:b/>
                <w:sz w:val="28"/>
                <w:szCs w:val="28"/>
              </w:rPr>
              <w:t xml:space="preserve"> ТЕМА</w:t>
            </w:r>
          </w:p>
          <w:p w:rsidR="009317EA" w:rsidRPr="00DF0FE6" w:rsidRDefault="009317EA" w:rsidP="00305C44">
            <w:pPr>
              <w:rPr>
                <w:rFonts w:ascii="Times New Roman" w:hAnsi="Times New Roman"/>
                <w:sz w:val="28"/>
                <w:szCs w:val="28"/>
              </w:rPr>
            </w:pPr>
            <w:r w:rsidRPr="00DF0FE6">
              <w:rPr>
                <w:rFonts w:ascii="Times New Roman" w:hAnsi="Times New Roman"/>
                <w:sz w:val="28"/>
                <w:szCs w:val="28"/>
              </w:rPr>
              <w:t>Однозначные и многозначные слова. «Вежливые слова».</w:t>
            </w:r>
          </w:p>
        </w:tc>
        <w:tc>
          <w:tcPr>
            <w:tcW w:w="1532" w:type="dxa"/>
          </w:tcPr>
          <w:p w:rsidR="009317EA" w:rsidRPr="00DF0FE6" w:rsidRDefault="009317EA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FE6">
              <w:rPr>
                <w:rFonts w:ascii="Times New Roman" w:hAnsi="Times New Roman"/>
                <w:b/>
                <w:sz w:val="28"/>
                <w:szCs w:val="28"/>
              </w:rPr>
              <w:t>Страницы в учебнике</w:t>
            </w:r>
          </w:p>
          <w:p w:rsidR="009317EA" w:rsidRPr="00DF0FE6" w:rsidRDefault="009317EA" w:rsidP="00D16AA6">
            <w:pPr>
              <w:rPr>
                <w:rFonts w:ascii="Times New Roman" w:hAnsi="Times New Roman"/>
                <w:sz w:val="28"/>
                <w:szCs w:val="28"/>
              </w:rPr>
            </w:pPr>
            <w:r w:rsidRPr="00DF0FE6">
              <w:rPr>
                <w:rFonts w:ascii="Times New Roman" w:hAnsi="Times New Roman"/>
                <w:sz w:val="28"/>
                <w:szCs w:val="28"/>
              </w:rPr>
              <w:t>24 - 26</w:t>
            </w:r>
          </w:p>
        </w:tc>
        <w:tc>
          <w:tcPr>
            <w:tcW w:w="4537" w:type="dxa"/>
          </w:tcPr>
          <w:p w:rsidR="009317EA" w:rsidRPr="00DF0FE6" w:rsidRDefault="009317EA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FE6">
              <w:rPr>
                <w:rFonts w:ascii="Times New Roman" w:hAnsi="Times New Roman"/>
                <w:b/>
                <w:sz w:val="28"/>
                <w:szCs w:val="28"/>
              </w:rPr>
              <w:t>Ссылка на видеоурок</w:t>
            </w:r>
          </w:p>
          <w:p w:rsidR="009317EA" w:rsidRPr="00DF0FE6" w:rsidRDefault="009317EA" w:rsidP="00D16AA6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DF0FE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https://youtu.be/ow311DCEqKQ</w:t>
              </w:r>
            </w:hyperlink>
          </w:p>
          <w:p w:rsidR="009317EA" w:rsidRPr="00DF0FE6" w:rsidRDefault="009317EA" w:rsidP="00D16AA6">
            <w:pPr>
              <w:rPr>
                <w:rFonts w:ascii="Times New Roman" w:hAnsi="Times New Roman"/>
                <w:sz w:val="28"/>
                <w:szCs w:val="28"/>
              </w:rPr>
            </w:pPr>
            <w:r w:rsidRPr="00DF0FE6">
              <w:rPr>
                <w:rFonts w:ascii="Times New Roman" w:hAnsi="Times New Roman"/>
                <w:sz w:val="28"/>
                <w:szCs w:val="28"/>
              </w:rPr>
              <w:t>Ознакомиться с материалом учебника, выполнить упр. 11, 12, 14.</w:t>
            </w:r>
          </w:p>
        </w:tc>
        <w:tc>
          <w:tcPr>
            <w:tcW w:w="2058" w:type="dxa"/>
          </w:tcPr>
          <w:p w:rsidR="009317EA" w:rsidRPr="00DF0FE6" w:rsidRDefault="009317EA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FE6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  <w:p w:rsidR="009317EA" w:rsidRPr="00DF0FE6" w:rsidRDefault="009317EA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FE6">
              <w:rPr>
                <w:rFonts w:ascii="Times New Roman" w:hAnsi="Times New Roman"/>
                <w:b/>
                <w:sz w:val="28"/>
                <w:szCs w:val="28"/>
              </w:rPr>
              <w:t>Стр.24 выучить правило, выполнить упр.13.</w:t>
            </w:r>
          </w:p>
        </w:tc>
      </w:tr>
    </w:tbl>
    <w:p w:rsidR="009317EA" w:rsidRPr="00DF0FE6" w:rsidRDefault="009317EA">
      <w:pPr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2"/>
        <w:gridCol w:w="1555"/>
        <w:gridCol w:w="4675"/>
        <w:gridCol w:w="1828"/>
      </w:tblGrid>
      <w:tr w:rsidR="009317EA" w:rsidRPr="00DF0FE6" w:rsidTr="00D16AA6">
        <w:tc>
          <w:tcPr>
            <w:tcW w:w="2203" w:type="dxa"/>
          </w:tcPr>
          <w:p w:rsidR="009317EA" w:rsidRPr="00DF0FE6" w:rsidRDefault="009317EA" w:rsidP="00A24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7" w:type="dxa"/>
            <w:gridSpan w:val="3"/>
          </w:tcPr>
          <w:p w:rsidR="009317EA" w:rsidRPr="00DF0FE6" w:rsidRDefault="009317EA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FE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Математика</w:t>
            </w:r>
          </w:p>
        </w:tc>
      </w:tr>
      <w:tr w:rsidR="009317EA" w:rsidRPr="00DF0FE6" w:rsidTr="00D16AA6">
        <w:tc>
          <w:tcPr>
            <w:tcW w:w="2203" w:type="dxa"/>
          </w:tcPr>
          <w:p w:rsidR="009317EA" w:rsidRPr="00DF0FE6" w:rsidRDefault="009317EA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FE6">
              <w:rPr>
                <w:rFonts w:ascii="Times New Roman" w:hAnsi="Times New Roman"/>
                <w:b/>
                <w:sz w:val="28"/>
                <w:szCs w:val="28"/>
              </w:rPr>
              <w:t xml:space="preserve"> ТЕМА</w:t>
            </w:r>
          </w:p>
          <w:p w:rsidR="009317EA" w:rsidRPr="00DF0FE6" w:rsidRDefault="009317EA" w:rsidP="00F6795B">
            <w:pPr>
              <w:rPr>
                <w:rFonts w:ascii="Times New Roman" w:hAnsi="Times New Roman"/>
                <w:sz w:val="28"/>
                <w:szCs w:val="28"/>
              </w:rPr>
            </w:pPr>
            <w:r w:rsidRPr="00DF0FE6">
              <w:rPr>
                <w:rFonts w:ascii="Times New Roman" w:hAnsi="Times New Roman"/>
                <w:sz w:val="28"/>
                <w:szCs w:val="28"/>
              </w:rPr>
              <w:t>Сложение однозначных чисел с переходом через десяток вида ? + 2,          ? + 3.</w:t>
            </w:r>
          </w:p>
        </w:tc>
        <w:tc>
          <w:tcPr>
            <w:tcW w:w="1553" w:type="dxa"/>
          </w:tcPr>
          <w:p w:rsidR="009317EA" w:rsidRPr="00DF0FE6" w:rsidRDefault="009317EA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FE6">
              <w:rPr>
                <w:rFonts w:ascii="Times New Roman" w:hAnsi="Times New Roman"/>
                <w:b/>
                <w:sz w:val="28"/>
                <w:szCs w:val="28"/>
              </w:rPr>
              <w:t>Страницы в учебнике</w:t>
            </w:r>
          </w:p>
          <w:p w:rsidR="009317EA" w:rsidRPr="00DF0FE6" w:rsidRDefault="009317EA" w:rsidP="00F6795B">
            <w:pPr>
              <w:rPr>
                <w:rFonts w:ascii="Times New Roman" w:hAnsi="Times New Roman"/>
                <w:sz w:val="28"/>
                <w:szCs w:val="28"/>
              </w:rPr>
            </w:pPr>
            <w:r w:rsidRPr="00DF0FE6">
              <w:rPr>
                <w:rFonts w:ascii="Times New Roman" w:hAnsi="Times New Roman"/>
                <w:sz w:val="28"/>
                <w:szCs w:val="28"/>
              </w:rPr>
              <w:t xml:space="preserve">   66 </w:t>
            </w:r>
          </w:p>
        </w:tc>
        <w:tc>
          <w:tcPr>
            <w:tcW w:w="4676" w:type="dxa"/>
          </w:tcPr>
          <w:p w:rsidR="009317EA" w:rsidRPr="00DF0FE6" w:rsidRDefault="009317EA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FE6">
              <w:rPr>
                <w:rFonts w:ascii="Times New Roman" w:hAnsi="Times New Roman"/>
                <w:b/>
                <w:sz w:val="28"/>
                <w:szCs w:val="28"/>
              </w:rPr>
              <w:t>Ссылка на видеоурок</w:t>
            </w:r>
          </w:p>
          <w:p w:rsidR="009317EA" w:rsidRPr="00DF0FE6" w:rsidRDefault="009317EA" w:rsidP="00F6795B">
            <w:pPr>
              <w:rPr>
                <w:rFonts w:ascii="Times New Roman" w:hAnsi="Times New Roman"/>
                <w:sz w:val="28"/>
                <w:szCs w:val="28"/>
              </w:rPr>
            </w:pPr>
            <w:r w:rsidRPr="00DF0FE6">
              <w:rPr>
                <w:rFonts w:ascii="Times New Roman" w:hAnsi="Times New Roman"/>
                <w:sz w:val="28"/>
                <w:szCs w:val="28"/>
              </w:rPr>
              <w:t>https://youtu.be/6Y05ZhR-4lE</w:t>
            </w:r>
          </w:p>
          <w:p w:rsidR="009317EA" w:rsidRPr="00DF0FE6" w:rsidRDefault="009317EA" w:rsidP="00F6795B">
            <w:pPr>
              <w:rPr>
                <w:rFonts w:ascii="Times New Roman" w:hAnsi="Times New Roman"/>
                <w:sz w:val="28"/>
                <w:szCs w:val="28"/>
              </w:rPr>
            </w:pPr>
            <w:r w:rsidRPr="00DF0FE6">
              <w:rPr>
                <w:rFonts w:ascii="Times New Roman" w:hAnsi="Times New Roman"/>
                <w:sz w:val="28"/>
                <w:szCs w:val="28"/>
              </w:rPr>
              <w:t>Познакомиться с материалом новой темы; выполнить задания № 1, 2, 3, 4.</w:t>
            </w:r>
          </w:p>
        </w:tc>
        <w:tc>
          <w:tcPr>
            <w:tcW w:w="1828" w:type="dxa"/>
          </w:tcPr>
          <w:p w:rsidR="009317EA" w:rsidRPr="00DF0FE6" w:rsidRDefault="009317EA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FE6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  <w:p w:rsidR="009317EA" w:rsidRPr="00DF0FE6" w:rsidRDefault="009317EA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FE6">
              <w:rPr>
                <w:rFonts w:ascii="Times New Roman" w:hAnsi="Times New Roman"/>
                <w:b/>
                <w:sz w:val="28"/>
                <w:szCs w:val="28"/>
              </w:rPr>
              <w:t>Выполнить устно № 5 и задания под чертой стр. 66</w:t>
            </w:r>
          </w:p>
        </w:tc>
      </w:tr>
    </w:tbl>
    <w:p w:rsidR="009317EA" w:rsidRPr="00DF0FE6" w:rsidRDefault="009317EA" w:rsidP="00A93770">
      <w:pPr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3"/>
        <w:gridCol w:w="1555"/>
        <w:gridCol w:w="4675"/>
        <w:gridCol w:w="1827"/>
      </w:tblGrid>
      <w:tr w:rsidR="009317EA" w:rsidRPr="00DF0FE6" w:rsidTr="00A354F5">
        <w:tc>
          <w:tcPr>
            <w:tcW w:w="2203" w:type="dxa"/>
          </w:tcPr>
          <w:p w:rsidR="009317EA" w:rsidRPr="00DF0FE6" w:rsidRDefault="009317EA" w:rsidP="00A35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7" w:type="dxa"/>
            <w:gridSpan w:val="3"/>
          </w:tcPr>
          <w:p w:rsidR="009317EA" w:rsidRPr="00DF0FE6" w:rsidRDefault="009317EA" w:rsidP="00A354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FE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Окружающий мир</w:t>
            </w:r>
          </w:p>
        </w:tc>
      </w:tr>
      <w:tr w:rsidR="009317EA" w:rsidRPr="00DF0FE6" w:rsidTr="00A354F5">
        <w:tc>
          <w:tcPr>
            <w:tcW w:w="2203" w:type="dxa"/>
          </w:tcPr>
          <w:p w:rsidR="009317EA" w:rsidRPr="00DF0FE6" w:rsidRDefault="009317EA" w:rsidP="00A354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FE6">
              <w:rPr>
                <w:rFonts w:ascii="Times New Roman" w:hAnsi="Times New Roman"/>
                <w:b/>
                <w:sz w:val="28"/>
                <w:szCs w:val="28"/>
              </w:rPr>
              <w:t xml:space="preserve"> ТЕМА</w:t>
            </w:r>
          </w:p>
          <w:p w:rsidR="009317EA" w:rsidRPr="00DF0FE6" w:rsidRDefault="009317EA" w:rsidP="00A354F5">
            <w:pPr>
              <w:rPr>
                <w:rFonts w:ascii="Times New Roman" w:hAnsi="Times New Roman"/>
                <w:sz w:val="28"/>
                <w:szCs w:val="28"/>
              </w:rPr>
            </w:pPr>
            <w:r w:rsidRPr="00DF0FE6">
              <w:rPr>
                <w:rFonts w:ascii="Times New Roman" w:hAnsi="Times New Roman"/>
                <w:sz w:val="28"/>
                <w:szCs w:val="28"/>
              </w:rPr>
              <w:t>Зачем мы спим ночью?.</w:t>
            </w:r>
          </w:p>
        </w:tc>
        <w:tc>
          <w:tcPr>
            <w:tcW w:w="1553" w:type="dxa"/>
          </w:tcPr>
          <w:p w:rsidR="009317EA" w:rsidRPr="00DF0FE6" w:rsidRDefault="009317EA" w:rsidP="00A354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FE6">
              <w:rPr>
                <w:rFonts w:ascii="Times New Roman" w:hAnsi="Times New Roman"/>
                <w:b/>
                <w:sz w:val="28"/>
                <w:szCs w:val="28"/>
              </w:rPr>
              <w:t>Страницы в учебнике</w:t>
            </w:r>
          </w:p>
          <w:p w:rsidR="009317EA" w:rsidRPr="00DF0FE6" w:rsidRDefault="009317EA" w:rsidP="00A354F5">
            <w:pPr>
              <w:rPr>
                <w:rFonts w:ascii="Times New Roman" w:hAnsi="Times New Roman"/>
                <w:sz w:val="28"/>
                <w:szCs w:val="28"/>
              </w:rPr>
            </w:pPr>
            <w:r w:rsidRPr="00DF0FE6">
              <w:rPr>
                <w:rFonts w:ascii="Times New Roman" w:hAnsi="Times New Roman"/>
                <w:sz w:val="28"/>
                <w:szCs w:val="28"/>
              </w:rPr>
              <w:t xml:space="preserve">   52 – 53 </w:t>
            </w:r>
          </w:p>
        </w:tc>
        <w:tc>
          <w:tcPr>
            <w:tcW w:w="4676" w:type="dxa"/>
          </w:tcPr>
          <w:p w:rsidR="009317EA" w:rsidRPr="00DF0FE6" w:rsidRDefault="009317EA" w:rsidP="00A354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FE6">
              <w:rPr>
                <w:rFonts w:ascii="Times New Roman" w:hAnsi="Times New Roman"/>
                <w:b/>
                <w:sz w:val="28"/>
                <w:szCs w:val="28"/>
              </w:rPr>
              <w:t>Ссылка на видеоурок</w:t>
            </w:r>
          </w:p>
          <w:p w:rsidR="009317EA" w:rsidRPr="00DF0FE6" w:rsidRDefault="009317EA" w:rsidP="00A354F5">
            <w:pPr>
              <w:rPr>
                <w:rFonts w:ascii="Times New Roman" w:hAnsi="Times New Roman"/>
                <w:sz w:val="28"/>
                <w:szCs w:val="28"/>
              </w:rPr>
            </w:pPr>
            <w:r w:rsidRPr="00DF0FE6">
              <w:rPr>
                <w:rFonts w:ascii="Times New Roman" w:hAnsi="Times New Roman"/>
                <w:sz w:val="28"/>
                <w:szCs w:val="28"/>
              </w:rPr>
              <w:t>https://youtu.be/hIGcm8gGB3g</w:t>
            </w:r>
          </w:p>
          <w:p w:rsidR="009317EA" w:rsidRPr="00DF0FE6" w:rsidRDefault="009317EA" w:rsidP="00A354F5">
            <w:pPr>
              <w:rPr>
                <w:rFonts w:ascii="Times New Roman" w:hAnsi="Times New Roman"/>
                <w:sz w:val="28"/>
                <w:szCs w:val="28"/>
              </w:rPr>
            </w:pPr>
            <w:r w:rsidRPr="00DF0FE6">
              <w:rPr>
                <w:rFonts w:ascii="Times New Roman" w:hAnsi="Times New Roman"/>
                <w:sz w:val="28"/>
                <w:szCs w:val="28"/>
              </w:rPr>
              <w:t>Познакомиться с материалом новой темы; ответить на вопросы стр. 53.</w:t>
            </w:r>
          </w:p>
        </w:tc>
        <w:tc>
          <w:tcPr>
            <w:tcW w:w="1828" w:type="dxa"/>
          </w:tcPr>
          <w:p w:rsidR="009317EA" w:rsidRPr="00DF0FE6" w:rsidRDefault="009317EA" w:rsidP="00A354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317EA" w:rsidRPr="00DF0FE6" w:rsidRDefault="009317EA">
      <w:pPr>
        <w:rPr>
          <w:color w:val="333399"/>
        </w:rPr>
      </w:pPr>
    </w:p>
    <w:sectPr w:rsidR="009317EA" w:rsidRPr="00DF0FE6" w:rsidSect="009A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F3A"/>
    <w:rsid w:val="000C6DA5"/>
    <w:rsid w:val="000F368F"/>
    <w:rsid w:val="001C4AE6"/>
    <w:rsid w:val="0022707B"/>
    <w:rsid w:val="00277231"/>
    <w:rsid w:val="00305C44"/>
    <w:rsid w:val="00391C20"/>
    <w:rsid w:val="00406ABE"/>
    <w:rsid w:val="006432FE"/>
    <w:rsid w:val="00660931"/>
    <w:rsid w:val="00707F3A"/>
    <w:rsid w:val="0075228E"/>
    <w:rsid w:val="009317EA"/>
    <w:rsid w:val="009A4E27"/>
    <w:rsid w:val="00A160BF"/>
    <w:rsid w:val="00A24102"/>
    <w:rsid w:val="00A354F5"/>
    <w:rsid w:val="00A35A01"/>
    <w:rsid w:val="00A45BDA"/>
    <w:rsid w:val="00A93770"/>
    <w:rsid w:val="00B46386"/>
    <w:rsid w:val="00D16AA6"/>
    <w:rsid w:val="00DF0FE6"/>
    <w:rsid w:val="00E3392D"/>
    <w:rsid w:val="00E446B0"/>
    <w:rsid w:val="00E70896"/>
    <w:rsid w:val="00F61C33"/>
    <w:rsid w:val="00F6795B"/>
    <w:rsid w:val="00F7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70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609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w311DCEq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207</Words>
  <Characters>1183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Natawka</cp:lastModifiedBy>
  <cp:revision>8</cp:revision>
  <cp:lastPrinted>2020-03-23T18:20:00Z</cp:lastPrinted>
  <dcterms:created xsi:type="dcterms:W3CDTF">2020-03-22T10:28:00Z</dcterms:created>
  <dcterms:modified xsi:type="dcterms:W3CDTF">2020-03-23T18:23:00Z</dcterms:modified>
</cp:coreProperties>
</file>