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D2" w:rsidRPr="00730D9F" w:rsidRDefault="003C3BD2">
      <w:pPr>
        <w:rPr>
          <w:rFonts w:ascii="Times New Roman" w:hAnsi="Times New Roman"/>
          <w:b/>
          <w:sz w:val="28"/>
          <w:szCs w:val="28"/>
        </w:rPr>
      </w:pPr>
      <w:r w:rsidRPr="00730D9F">
        <w:rPr>
          <w:rFonts w:ascii="Times New Roman" w:hAnsi="Times New Roman"/>
          <w:b/>
          <w:color w:val="333399"/>
          <w:sz w:val="28"/>
          <w:szCs w:val="28"/>
        </w:rPr>
        <w:t xml:space="preserve">                               </w:t>
      </w:r>
      <w:r w:rsidRPr="00730D9F">
        <w:rPr>
          <w:rFonts w:ascii="Times New Roman" w:hAnsi="Times New Roman"/>
          <w:b/>
          <w:sz w:val="28"/>
          <w:szCs w:val="28"/>
        </w:rPr>
        <w:t xml:space="preserve">    ЗАДАНИЯ НА  26 МАРТА  1 КЛАСС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8"/>
        <w:gridCol w:w="1551"/>
        <w:gridCol w:w="4636"/>
        <w:gridCol w:w="1875"/>
      </w:tblGrid>
      <w:tr w:rsidR="003C3BD2" w:rsidRPr="00730D9F" w:rsidTr="00D16AA6">
        <w:tc>
          <w:tcPr>
            <w:tcW w:w="2203" w:type="dxa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7" w:type="dxa"/>
            <w:gridSpan w:val="3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3C3BD2" w:rsidRPr="00730D9F" w:rsidTr="006432FE">
        <w:trPr>
          <w:trHeight w:val="616"/>
        </w:trPr>
        <w:tc>
          <w:tcPr>
            <w:tcW w:w="2203" w:type="dxa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</w:tc>
        <w:tc>
          <w:tcPr>
            <w:tcW w:w="1553" w:type="dxa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>Станицы  в учебнике</w:t>
            </w:r>
          </w:p>
        </w:tc>
        <w:tc>
          <w:tcPr>
            <w:tcW w:w="4676" w:type="dxa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>(№ заданий, вопросы,</w:t>
            </w:r>
          </w:p>
        </w:tc>
      </w:tr>
      <w:tr w:rsidR="003C3BD2" w:rsidRPr="00730D9F" w:rsidTr="00D16AA6">
        <w:tc>
          <w:tcPr>
            <w:tcW w:w="2203" w:type="dxa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>Русская народная сказка «Рукавичка».</w:t>
            </w:r>
          </w:p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3C3BD2" w:rsidRPr="00730D9F" w:rsidRDefault="003C3BD2" w:rsidP="00A45BDA">
            <w:pPr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>Стр. 38 – 41.</w:t>
            </w:r>
          </w:p>
        </w:tc>
        <w:tc>
          <w:tcPr>
            <w:tcW w:w="4676" w:type="dxa"/>
          </w:tcPr>
          <w:p w:rsidR="003C3BD2" w:rsidRPr="00730D9F" w:rsidRDefault="003C3BD2" w:rsidP="00A4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>Прочитать материал в учебнике, выполнить задания учебника стр.41</w:t>
            </w:r>
          </w:p>
        </w:tc>
        <w:tc>
          <w:tcPr>
            <w:tcW w:w="1828" w:type="dxa"/>
          </w:tcPr>
          <w:p w:rsidR="003C3BD2" w:rsidRPr="00730D9F" w:rsidRDefault="003C3BD2" w:rsidP="004E7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>Нарисовать иллюстрацию к сказке.</w:t>
            </w:r>
          </w:p>
        </w:tc>
      </w:tr>
    </w:tbl>
    <w:p w:rsidR="003C3BD2" w:rsidRPr="00730D9F" w:rsidRDefault="003C3BD2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9"/>
        <w:gridCol w:w="1555"/>
        <w:gridCol w:w="4523"/>
        <w:gridCol w:w="2053"/>
      </w:tblGrid>
      <w:tr w:rsidR="003C3BD2" w:rsidRPr="00730D9F" w:rsidTr="004E7423">
        <w:tc>
          <w:tcPr>
            <w:tcW w:w="2129" w:type="dxa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1" w:type="dxa"/>
            <w:gridSpan w:val="3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Русский  язык            </w:t>
            </w:r>
          </w:p>
        </w:tc>
      </w:tr>
      <w:tr w:rsidR="003C3BD2" w:rsidRPr="00730D9F" w:rsidTr="004E7423">
        <w:tc>
          <w:tcPr>
            <w:tcW w:w="2129" w:type="dxa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  <w:p w:rsidR="003C3BD2" w:rsidRPr="00730D9F" w:rsidRDefault="003C3BD2" w:rsidP="00305C44">
            <w:pPr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 xml:space="preserve">Слог как минимальная произносимая единица. </w:t>
            </w:r>
          </w:p>
        </w:tc>
        <w:tc>
          <w:tcPr>
            <w:tcW w:w="1555" w:type="dxa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>Страницы в учебнике</w:t>
            </w:r>
          </w:p>
          <w:p w:rsidR="003C3BD2" w:rsidRPr="00730D9F" w:rsidRDefault="003C3BD2" w:rsidP="00D16AA6">
            <w:pPr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>34 - 35</w:t>
            </w:r>
          </w:p>
        </w:tc>
        <w:tc>
          <w:tcPr>
            <w:tcW w:w="4523" w:type="dxa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>Ссылка на видеоурок</w:t>
            </w:r>
          </w:p>
          <w:p w:rsidR="003C3BD2" w:rsidRPr="00730D9F" w:rsidRDefault="003C3BD2" w:rsidP="00D16AA6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730D9F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https://youtu.be/Cqc4Dqtjk14</w:t>
              </w:r>
            </w:hyperlink>
          </w:p>
          <w:p w:rsidR="003C3BD2" w:rsidRPr="00730D9F" w:rsidRDefault="003C3BD2" w:rsidP="00D16AA6">
            <w:pPr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>Ознакомиться с материалом учебника, выполнить упр. 5, 6, 7.</w:t>
            </w:r>
          </w:p>
        </w:tc>
        <w:tc>
          <w:tcPr>
            <w:tcW w:w="2053" w:type="dxa"/>
          </w:tcPr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  <w:p w:rsidR="003C3BD2" w:rsidRPr="00730D9F" w:rsidRDefault="003C3BD2" w:rsidP="00A241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>Выполнить задание рубрики «Проверь себя» стр. 35</w:t>
            </w:r>
          </w:p>
        </w:tc>
      </w:tr>
    </w:tbl>
    <w:p w:rsidR="003C3BD2" w:rsidRPr="00730D9F" w:rsidRDefault="003C3BD2" w:rsidP="004E7423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2"/>
        <w:gridCol w:w="1555"/>
        <w:gridCol w:w="4333"/>
        <w:gridCol w:w="2290"/>
      </w:tblGrid>
      <w:tr w:rsidR="003C3BD2" w:rsidRPr="00730D9F" w:rsidTr="004E7423">
        <w:tc>
          <w:tcPr>
            <w:tcW w:w="2203" w:type="dxa"/>
          </w:tcPr>
          <w:p w:rsidR="003C3BD2" w:rsidRPr="00730D9F" w:rsidRDefault="003C3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7" w:type="dxa"/>
            <w:gridSpan w:val="3"/>
          </w:tcPr>
          <w:p w:rsidR="003C3BD2" w:rsidRPr="00730D9F" w:rsidRDefault="003C3B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Окружающий мир</w:t>
            </w:r>
          </w:p>
        </w:tc>
      </w:tr>
      <w:tr w:rsidR="003C3BD2" w:rsidRPr="00730D9F" w:rsidTr="004E7423">
        <w:tc>
          <w:tcPr>
            <w:tcW w:w="2203" w:type="dxa"/>
          </w:tcPr>
          <w:p w:rsidR="003C3BD2" w:rsidRPr="00730D9F" w:rsidRDefault="003C3B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  <w:p w:rsidR="003C3BD2" w:rsidRPr="00730D9F" w:rsidRDefault="003C3BD2">
            <w:pPr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>Почему нужно есть много овощей и фруктов.</w:t>
            </w:r>
          </w:p>
        </w:tc>
        <w:tc>
          <w:tcPr>
            <w:tcW w:w="1553" w:type="dxa"/>
          </w:tcPr>
          <w:p w:rsidR="003C3BD2" w:rsidRPr="00730D9F" w:rsidRDefault="003C3B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>Страницы в учебнике</w:t>
            </w:r>
          </w:p>
          <w:p w:rsidR="003C3BD2" w:rsidRPr="00730D9F" w:rsidRDefault="003C3BD2">
            <w:pPr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 xml:space="preserve">   54 – 55 </w:t>
            </w:r>
          </w:p>
        </w:tc>
        <w:tc>
          <w:tcPr>
            <w:tcW w:w="4676" w:type="dxa"/>
          </w:tcPr>
          <w:p w:rsidR="003C3BD2" w:rsidRPr="00730D9F" w:rsidRDefault="003C3B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C3BD2" w:rsidRPr="00730D9F" w:rsidRDefault="003C3BD2">
            <w:pPr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>Познакомиться с материалом новой темы; ответить на вопросы стр. 55.</w:t>
            </w:r>
          </w:p>
        </w:tc>
        <w:tc>
          <w:tcPr>
            <w:tcW w:w="1828" w:type="dxa"/>
          </w:tcPr>
          <w:p w:rsidR="003C3BD2" w:rsidRPr="00730D9F" w:rsidRDefault="003C3B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>Найти и записать 5 загадок о овощах и фруктах (оформить с иллюстрациями на А4)</w:t>
            </w:r>
          </w:p>
        </w:tc>
      </w:tr>
    </w:tbl>
    <w:p w:rsidR="003C3BD2" w:rsidRPr="00730D9F" w:rsidRDefault="003C3BD2" w:rsidP="004E7423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3"/>
        <w:gridCol w:w="1553"/>
        <w:gridCol w:w="4676"/>
        <w:gridCol w:w="1828"/>
      </w:tblGrid>
      <w:tr w:rsidR="003C3BD2" w:rsidRPr="00730D9F" w:rsidTr="00C45DDA">
        <w:tc>
          <w:tcPr>
            <w:tcW w:w="2203" w:type="dxa"/>
          </w:tcPr>
          <w:p w:rsidR="003C3BD2" w:rsidRPr="00730D9F" w:rsidRDefault="003C3BD2" w:rsidP="00C45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7" w:type="dxa"/>
            <w:gridSpan w:val="3"/>
          </w:tcPr>
          <w:p w:rsidR="003C3BD2" w:rsidRPr="00730D9F" w:rsidRDefault="003C3BD2" w:rsidP="00C45D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Технология</w:t>
            </w:r>
          </w:p>
        </w:tc>
      </w:tr>
      <w:tr w:rsidR="003C3BD2" w:rsidRPr="00730D9F" w:rsidTr="00C45DDA">
        <w:tc>
          <w:tcPr>
            <w:tcW w:w="2203" w:type="dxa"/>
          </w:tcPr>
          <w:p w:rsidR="003C3BD2" w:rsidRPr="00730D9F" w:rsidRDefault="003C3BD2" w:rsidP="00C45D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 xml:space="preserve"> ТЕМА</w:t>
            </w:r>
          </w:p>
          <w:p w:rsidR="003C3BD2" w:rsidRPr="00730D9F" w:rsidRDefault="003C3BD2" w:rsidP="00C45DDA">
            <w:pPr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1553" w:type="dxa"/>
          </w:tcPr>
          <w:p w:rsidR="003C3BD2" w:rsidRPr="00730D9F" w:rsidRDefault="003C3BD2" w:rsidP="00C45DDA">
            <w:pPr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</w:tcPr>
          <w:p w:rsidR="003C3BD2" w:rsidRPr="00730D9F" w:rsidRDefault="003C3BD2" w:rsidP="00C45D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>Вылепить из пластилина героев сказки «Рукавичка» (с которыми познакомились на уроке лит.чтения).</w:t>
            </w:r>
          </w:p>
          <w:p w:rsidR="003C3BD2" w:rsidRPr="00730D9F" w:rsidRDefault="003C3BD2" w:rsidP="00C45DDA">
            <w:pPr>
              <w:rPr>
                <w:rFonts w:ascii="Times New Roman" w:hAnsi="Times New Roman"/>
                <w:sz w:val="28"/>
                <w:szCs w:val="28"/>
              </w:rPr>
            </w:pPr>
            <w:r w:rsidRPr="00730D9F">
              <w:rPr>
                <w:rFonts w:ascii="Times New Roman" w:hAnsi="Times New Roman"/>
                <w:b/>
                <w:sz w:val="28"/>
                <w:szCs w:val="28"/>
              </w:rPr>
              <w:t>(Количество героев – по желанию учеников).</w:t>
            </w:r>
          </w:p>
        </w:tc>
        <w:tc>
          <w:tcPr>
            <w:tcW w:w="1828" w:type="dxa"/>
          </w:tcPr>
          <w:p w:rsidR="003C3BD2" w:rsidRPr="00730D9F" w:rsidRDefault="003C3BD2" w:rsidP="00C45D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3BD2" w:rsidRPr="00730D9F" w:rsidRDefault="003C3BD2" w:rsidP="004E7423">
      <w:pPr>
        <w:rPr>
          <w:rFonts w:ascii="Times New Roman" w:hAnsi="Times New Roman"/>
          <w:b/>
          <w:sz w:val="28"/>
          <w:szCs w:val="28"/>
          <w:u w:val="single"/>
        </w:rPr>
      </w:pPr>
      <w:r w:rsidRPr="00730D9F">
        <w:rPr>
          <w:rFonts w:ascii="Times New Roman" w:hAnsi="Times New Roman"/>
          <w:b/>
          <w:sz w:val="28"/>
          <w:szCs w:val="28"/>
          <w:u w:val="single"/>
        </w:rPr>
        <w:t xml:space="preserve">Все задания и поделки необходимо сдать с тетрадями №1 в понедельник         </w:t>
      </w:r>
    </w:p>
    <w:p w:rsidR="003C3BD2" w:rsidRPr="00730D9F" w:rsidRDefault="003C3BD2" w:rsidP="004E7423">
      <w:pPr>
        <w:rPr>
          <w:rFonts w:ascii="Times New Roman" w:hAnsi="Times New Roman"/>
          <w:b/>
          <w:sz w:val="28"/>
          <w:szCs w:val="28"/>
        </w:rPr>
      </w:pPr>
      <w:r w:rsidRPr="00730D9F">
        <w:rPr>
          <w:rFonts w:ascii="Times New Roman" w:hAnsi="Times New Roman"/>
          <w:b/>
          <w:sz w:val="28"/>
          <w:szCs w:val="28"/>
        </w:rPr>
        <w:t xml:space="preserve">                                                        (30.03.2020)</w:t>
      </w:r>
    </w:p>
    <w:sectPr w:rsidR="003C3BD2" w:rsidRPr="00730D9F" w:rsidSect="009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3A"/>
    <w:rsid w:val="000C6DA5"/>
    <w:rsid w:val="000F368F"/>
    <w:rsid w:val="001C4AE6"/>
    <w:rsid w:val="0022707B"/>
    <w:rsid w:val="00277231"/>
    <w:rsid w:val="00305C44"/>
    <w:rsid w:val="00391C20"/>
    <w:rsid w:val="003C3BD2"/>
    <w:rsid w:val="00406ABE"/>
    <w:rsid w:val="0043776B"/>
    <w:rsid w:val="004752DE"/>
    <w:rsid w:val="004E7423"/>
    <w:rsid w:val="006432FE"/>
    <w:rsid w:val="00660931"/>
    <w:rsid w:val="00707F3A"/>
    <w:rsid w:val="00730D9F"/>
    <w:rsid w:val="0075228E"/>
    <w:rsid w:val="0081756A"/>
    <w:rsid w:val="009317EA"/>
    <w:rsid w:val="009A303D"/>
    <w:rsid w:val="009A4E27"/>
    <w:rsid w:val="00A160BF"/>
    <w:rsid w:val="00A24102"/>
    <w:rsid w:val="00A354F5"/>
    <w:rsid w:val="00A35A01"/>
    <w:rsid w:val="00A45BDA"/>
    <w:rsid w:val="00A93770"/>
    <w:rsid w:val="00B46386"/>
    <w:rsid w:val="00C45DDA"/>
    <w:rsid w:val="00C54439"/>
    <w:rsid w:val="00D16AA6"/>
    <w:rsid w:val="00D80A06"/>
    <w:rsid w:val="00DF0FE6"/>
    <w:rsid w:val="00E16EA7"/>
    <w:rsid w:val="00E3392D"/>
    <w:rsid w:val="00E446B0"/>
    <w:rsid w:val="00E70896"/>
    <w:rsid w:val="00F61C33"/>
    <w:rsid w:val="00F6795B"/>
    <w:rsid w:val="00F7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70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609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qc4Dqtjk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Natawka</cp:lastModifiedBy>
  <cp:revision>10</cp:revision>
  <cp:lastPrinted>2020-03-23T18:53:00Z</cp:lastPrinted>
  <dcterms:created xsi:type="dcterms:W3CDTF">2020-03-22T10:28:00Z</dcterms:created>
  <dcterms:modified xsi:type="dcterms:W3CDTF">2020-03-23T18:55:00Z</dcterms:modified>
</cp:coreProperties>
</file>