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7B" w:rsidRDefault="0000137B" w:rsidP="005E47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99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ЗАДАНИЯ НА  26 МАРТА  1 КЛАСС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1553"/>
        <w:gridCol w:w="4676"/>
        <w:gridCol w:w="1828"/>
      </w:tblGrid>
      <w:tr w:rsidR="0000137B" w:rsidTr="005E470D">
        <w:tc>
          <w:tcPr>
            <w:tcW w:w="2203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7" w:type="dxa"/>
            <w:gridSpan w:val="3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00137B" w:rsidTr="005E470D">
        <w:trPr>
          <w:trHeight w:val="616"/>
        </w:trPr>
        <w:tc>
          <w:tcPr>
            <w:tcW w:w="2203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1553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Станицы  в учебнике</w:t>
            </w:r>
          </w:p>
        </w:tc>
        <w:tc>
          <w:tcPr>
            <w:tcW w:w="4676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(№ заданий, вопросы,</w:t>
            </w:r>
          </w:p>
        </w:tc>
      </w:tr>
      <w:tr w:rsidR="0000137B" w:rsidTr="005E470D">
        <w:tc>
          <w:tcPr>
            <w:tcW w:w="2203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 «Курочка Ряба». Е.Чарушин «Теремок»</w:t>
            </w:r>
          </w:p>
          <w:p w:rsidR="0000137B" w:rsidRDefault="00001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0137B" w:rsidRDefault="00001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32 – 37.</w:t>
            </w:r>
          </w:p>
        </w:tc>
        <w:tc>
          <w:tcPr>
            <w:tcW w:w="4676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37B" w:rsidRDefault="00001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материал в учебнике, выполнить задания учебника стр.37</w:t>
            </w:r>
          </w:p>
        </w:tc>
        <w:tc>
          <w:tcPr>
            <w:tcW w:w="1828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Пересказать одну из сказок.</w:t>
            </w:r>
          </w:p>
        </w:tc>
      </w:tr>
    </w:tbl>
    <w:p w:rsidR="0000137B" w:rsidRDefault="0000137B" w:rsidP="005E470D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9"/>
        <w:gridCol w:w="1555"/>
        <w:gridCol w:w="4523"/>
        <w:gridCol w:w="2053"/>
      </w:tblGrid>
      <w:tr w:rsidR="0000137B" w:rsidTr="005E470D">
        <w:tc>
          <w:tcPr>
            <w:tcW w:w="2129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1" w:type="dxa"/>
            <w:gridSpan w:val="3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Русский  язык            </w:t>
            </w:r>
          </w:p>
        </w:tc>
      </w:tr>
      <w:tr w:rsidR="0000137B" w:rsidTr="005E470D">
        <w:tc>
          <w:tcPr>
            <w:tcW w:w="2129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  <w:p w:rsidR="0000137B" w:rsidRDefault="00001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Слог как минимальная произносимая единица. </w:t>
            </w:r>
          </w:p>
        </w:tc>
        <w:tc>
          <w:tcPr>
            <w:tcW w:w="1555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Страницы в учебнике</w:t>
            </w:r>
          </w:p>
          <w:p w:rsidR="0000137B" w:rsidRDefault="00001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32 - 33</w:t>
            </w:r>
          </w:p>
        </w:tc>
        <w:tc>
          <w:tcPr>
            <w:tcW w:w="4523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 на видеоурок</w:t>
            </w:r>
          </w:p>
          <w:p w:rsidR="0000137B" w:rsidRDefault="0000137B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>
                <w:rPr>
                  <w:rStyle w:val="Hyperlink"/>
                  <w:sz w:val="28"/>
                  <w:szCs w:val="28"/>
                </w:rPr>
                <w:t>https://youtu.be/Cqc4Dqtjk14</w:t>
              </w:r>
            </w:hyperlink>
          </w:p>
          <w:p w:rsidR="0000137B" w:rsidRDefault="00001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Ознакомиться с материалом учебника, выполнить упр. 2, 3, 4.</w:t>
            </w:r>
          </w:p>
        </w:tc>
        <w:tc>
          <w:tcPr>
            <w:tcW w:w="2053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Выполнить задание рубрики «Проверь себя» стр. 30</w:t>
            </w:r>
          </w:p>
        </w:tc>
      </w:tr>
    </w:tbl>
    <w:p w:rsidR="0000137B" w:rsidRDefault="0000137B" w:rsidP="005E470D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2"/>
        <w:gridCol w:w="1555"/>
        <w:gridCol w:w="4675"/>
        <w:gridCol w:w="1828"/>
      </w:tblGrid>
      <w:tr w:rsidR="0000137B" w:rsidTr="005E470D">
        <w:tc>
          <w:tcPr>
            <w:tcW w:w="2203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7" w:type="dxa"/>
            <w:gridSpan w:val="3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Математика</w:t>
            </w:r>
          </w:p>
        </w:tc>
      </w:tr>
      <w:tr w:rsidR="0000137B" w:rsidTr="005E470D">
        <w:tc>
          <w:tcPr>
            <w:tcW w:w="2203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  <w:p w:rsidR="0000137B" w:rsidRDefault="00001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однозначных чисел с  переходом через десяток вида: ? + 4</w:t>
            </w:r>
          </w:p>
        </w:tc>
        <w:tc>
          <w:tcPr>
            <w:tcW w:w="1553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Страницы в учебнике</w:t>
            </w:r>
          </w:p>
          <w:p w:rsidR="0000137B" w:rsidRDefault="00001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67 </w:t>
            </w:r>
          </w:p>
        </w:tc>
        <w:tc>
          <w:tcPr>
            <w:tcW w:w="4676" w:type="dxa"/>
          </w:tcPr>
          <w:p w:rsidR="0000137B" w:rsidRPr="005E470D" w:rsidRDefault="0000137B">
            <w:pPr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</w:pPr>
            <w:hyperlink r:id="rId5" w:history="1">
              <w:r w:rsidRPr="005E618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https://youtu.be/6Y05ZhR-</w:t>
              </w:r>
            </w:hyperlink>
            <w:r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5E470D">
              <w:rPr>
                <w:rFonts w:ascii="Times New Roman" w:hAnsi="Times New Roman"/>
                <w:color w:val="0000FF"/>
                <w:sz w:val="28"/>
                <w:szCs w:val="28"/>
              </w:rPr>
              <w:t>41E</w:t>
            </w:r>
          </w:p>
          <w:p w:rsidR="0000137B" w:rsidRDefault="00001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материалом новой темы; выполнить задания №1,2.</w:t>
            </w:r>
          </w:p>
          <w:p w:rsidR="0000137B" w:rsidRDefault="00001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таблицу рубрики «Запомни».</w:t>
            </w:r>
          </w:p>
        </w:tc>
        <w:tc>
          <w:tcPr>
            <w:tcW w:w="1828" w:type="dxa"/>
          </w:tcPr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</w:t>
            </w:r>
          </w:p>
          <w:p w:rsidR="0000137B" w:rsidRDefault="0000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  <w:p w:rsidR="0000137B" w:rsidRDefault="000013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Выполнить устно №3 и задание под чертой стр.67</w:t>
            </w:r>
          </w:p>
        </w:tc>
      </w:tr>
    </w:tbl>
    <w:p w:rsidR="0000137B" w:rsidRPr="005E470D" w:rsidRDefault="0000137B" w:rsidP="005E470D">
      <w:pPr>
        <w:rPr>
          <w:szCs w:val="28"/>
        </w:rPr>
      </w:pPr>
    </w:p>
    <w:sectPr w:rsidR="0000137B" w:rsidRPr="005E470D" w:rsidSect="009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3A"/>
    <w:rsid w:val="0000137B"/>
    <w:rsid w:val="000428C1"/>
    <w:rsid w:val="000C6DA5"/>
    <w:rsid w:val="000F368F"/>
    <w:rsid w:val="001652A2"/>
    <w:rsid w:val="001C4AE6"/>
    <w:rsid w:val="0022707B"/>
    <w:rsid w:val="00237655"/>
    <w:rsid w:val="00277231"/>
    <w:rsid w:val="00305C44"/>
    <w:rsid w:val="00391C20"/>
    <w:rsid w:val="003C3BD2"/>
    <w:rsid w:val="00406ABE"/>
    <w:rsid w:val="0043776B"/>
    <w:rsid w:val="004752DE"/>
    <w:rsid w:val="004E7423"/>
    <w:rsid w:val="0057115D"/>
    <w:rsid w:val="005E470D"/>
    <w:rsid w:val="005E618F"/>
    <w:rsid w:val="006432FE"/>
    <w:rsid w:val="00660931"/>
    <w:rsid w:val="00697B12"/>
    <w:rsid w:val="00707F3A"/>
    <w:rsid w:val="00730D9F"/>
    <w:rsid w:val="0075228E"/>
    <w:rsid w:val="007A2323"/>
    <w:rsid w:val="0081756A"/>
    <w:rsid w:val="009317EA"/>
    <w:rsid w:val="009A303D"/>
    <w:rsid w:val="009A4E27"/>
    <w:rsid w:val="00A160BF"/>
    <w:rsid w:val="00A24102"/>
    <w:rsid w:val="00A354F5"/>
    <w:rsid w:val="00A35A01"/>
    <w:rsid w:val="00A45BDA"/>
    <w:rsid w:val="00A93770"/>
    <w:rsid w:val="00B46386"/>
    <w:rsid w:val="00C04E68"/>
    <w:rsid w:val="00C45DDA"/>
    <w:rsid w:val="00C54439"/>
    <w:rsid w:val="00D16AA6"/>
    <w:rsid w:val="00D80A06"/>
    <w:rsid w:val="00DF0FE6"/>
    <w:rsid w:val="00E16EA7"/>
    <w:rsid w:val="00E3392D"/>
    <w:rsid w:val="00E446B0"/>
    <w:rsid w:val="00E70896"/>
    <w:rsid w:val="00F61C33"/>
    <w:rsid w:val="00F6795B"/>
    <w:rsid w:val="00F7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70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609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Y05ZhR-" TargetMode="External"/><Relationship Id="rId4" Type="http://schemas.openxmlformats.org/officeDocument/2006/relationships/hyperlink" Target="https://youtu.be/Cqc4Dqtjk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166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Natawka</cp:lastModifiedBy>
  <cp:revision>12</cp:revision>
  <cp:lastPrinted>2020-03-23T19:12:00Z</cp:lastPrinted>
  <dcterms:created xsi:type="dcterms:W3CDTF">2020-03-22T10:28:00Z</dcterms:created>
  <dcterms:modified xsi:type="dcterms:W3CDTF">2020-03-23T20:30:00Z</dcterms:modified>
</cp:coreProperties>
</file>